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DBD1" w14:textId="77777777" w:rsidR="006E0699" w:rsidRPr="00E31F6B" w:rsidRDefault="006E0699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2BE4899D" w14:textId="77777777" w:rsidR="006E0699" w:rsidRPr="00E31F6B" w:rsidRDefault="006E0699">
      <w:pPr>
        <w:jc w:val="both"/>
        <w:rPr>
          <w:rFonts w:ascii="Arial" w:hAnsi="Arial" w:cs="Arial"/>
          <w:sz w:val="22"/>
          <w:szCs w:val="22"/>
        </w:rPr>
      </w:pPr>
    </w:p>
    <w:p w14:paraId="798017B6" w14:textId="25465646" w:rsidR="00631A62" w:rsidRPr="00E31F6B" w:rsidRDefault="007059CA" w:rsidP="00631A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="00631A62" w:rsidRPr="00E31F6B">
        <w:rPr>
          <w:rFonts w:ascii="Arial" w:hAnsi="Arial" w:cs="Arial"/>
          <w:bCs/>
          <w:sz w:val="22"/>
          <w:szCs w:val="22"/>
        </w:rPr>
        <w:t xml:space="preserve"> Nº </w:t>
      </w:r>
      <w:r w:rsidR="00631A62"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 w:rsidR="00D31165">
        <w:rPr>
          <w:rFonts w:ascii="Arial" w:hAnsi="Arial" w:cs="Arial"/>
          <w:bCs/>
          <w:sz w:val="22"/>
          <w:szCs w:val="22"/>
        </w:rPr>
        <w:t>/20</w:t>
      </w:r>
      <w:r w:rsidR="00D31165" w:rsidRPr="00D31165">
        <w:rPr>
          <w:rFonts w:ascii="Arial" w:hAnsi="Arial" w:cs="Arial"/>
          <w:bCs/>
          <w:color w:val="FF0000"/>
          <w:sz w:val="22"/>
          <w:szCs w:val="22"/>
        </w:rPr>
        <w:t>20</w:t>
      </w:r>
      <w:r w:rsidR="00367F68">
        <w:rPr>
          <w:rFonts w:ascii="Arial" w:hAnsi="Arial" w:cs="Arial"/>
          <w:bCs/>
          <w:sz w:val="22"/>
          <w:szCs w:val="22"/>
        </w:rPr>
        <w:t xml:space="preserve"> – SINVE</w:t>
      </w:r>
      <w:r w:rsidR="00631A62" w:rsidRPr="00E31F6B">
        <w:rPr>
          <w:rFonts w:ascii="Arial" w:hAnsi="Arial" w:cs="Arial"/>
          <w:bCs/>
          <w:sz w:val="22"/>
          <w:szCs w:val="22"/>
        </w:rPr>
        <w:t>/UF</w:t>
      </w:r>
      <w:r w:rsidR="00574385">
        <w:rPr>
          <w:rFonts w:ascii="Arial" w:hAnsi="Arial" w:cs="Arial"/>
          <w:bCs/>
          <w:sz w:val="22"/>
          <w:szCs w:val="22"/>
        </w:rPr>
        <w:t>R</w:t>
      </w:r>
    </w:p>
    <w:p w14:paraId="421AA37E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2FEF4B7" w14:textId="686C7541" w:rsidR="006E0699" w:rsidRPr="00E31F6B" w:rsidRDefault="00574385" w:rsidP="00D311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Rondonópolis-MT</w:t>
      </w:r>
      <w:r w:rsidR="009169AE" w:rsidRPr="00E31F6B">
        <w:rPr>
          <w:rFonts w:ascii="Arial" w:hAnsi="Arial" w:cs="Arial"/>
          <w:color w:val="000000"/>
          <w:sz w:val="22"/>
          <w:szCs w:val="22"/>
        </w:rPr>
        <w:t>,</w:t>
      </w:r>
      <w:r w:rsidR="000C29C5" w:rsidRPr="00E31F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31165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D31165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D31165"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D31165" w:rsidRPr="00E47FBB">
        <w:rPr>
          <w:rFonts w:ascii="Arial" w:hAnsi="Arial" w:cs="Arial"/>
          <w:sz w:val="22"/>
          <w:szCs w:val="22"/>
        </w:rPr>
        <w:t>.</w:t>
      </w:r>
    </w:p>
    <w:p w14:paraId="59FEBF16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F58816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726659" w14:textId="77777777" w:rsidR="00D3116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49CD1A35" w14:textId="77777777" w:rsidR="00D3116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5C732DBB" w14:textId="77777777" w:rsidR="00D31165" w:rsidRPr="0020019F" w:rsidRDefault="0020019F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0019F">
        <w:rPr>
          <w:rFonts w:ascii="Arial" w:hAnsi="Arial" w:cs="Arial"/>
          <w:color w:val="FF0000"/>
          <w:sz w:val="22"/>
          <w:szCs w:val="22"/>
        </w:rPr>
        <w:t>Cargo da autoridade</w:t>
      </w:r>
    </w:p>
    <w:p w14:paraId="49AE4DE7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EF7122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D3F381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3160A6" w14:textId="77777777"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559068" w14:textId="5421FBBF" w:rsidR="006E0699" w:rsidRPr="00D6496F" w:rsidRDefault="009169AE" w:rsidP="001C701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</w:t>
      </w:r>
      <w:r w:rsidR="00576637">
        <w:rPr>
          <w:rFonts w:ascii="Arial" w:hAnsi="Arial" w:cs="Arial"/>
          <w:sz w:val="22"/>
          <w:szCs w:val="22"/>
        </w:rPr>
        <w:t>Sindicância Investigativa (SINVE)</w:t>
      </w:r>
      <w:r w:rsidR="008F3352"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="00D31165"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="00D31165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D31165">
        <w:rPr>
          <w:rFonts w:ascii="Arial" w:hAnsi="Arial" w:cs="Arial"/>
          <w:color w:val="FF0000"/>
          <w:sz w:val="22"/>
          <w:szCs w:val="22"/>
        </w:rPr>
        <w:t>XXXX</w:t>
      </w:r>
      <w:r w:rsidR="00D31165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gramStart"/>
      <w:r w:rsidR="00D31165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D31165">
        <w:rPr>
          <w:rFonts w:ascii="Arial" w:hAnsi="Arial" w:cs="Arial"/>
          <w:color w:val="FF0000"/>
          <w:sz w:val="22"/>
          <w:szCs w:val="22"/>
        </w:rPr>
        <w:t>dia)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31165">
        <w:rPr>
          <w:rFonts w:ascii="Arial" w:hAnsi="Arial" w:cs="Arial"/>
          <w:color w:val="FF0000"/>
          <w:sz w:val="22"/>
          <w:szCs w:val="22"/>
        </w:rPr>
        <w:t>XX(mês)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D31165" w:rsidRPr="005A52A6">
        <w:rPr>
          <w:rFonts w:ascii="Arial" w:hAnsi="Arial" w:cs="Arial"/>
          <w:sz w:val="22"/>
          <w:szCs w:val="22"/>
        </w:rPr>
        <w:t>de 20</w:t>
      </w:r>
      <w:r w:rsidR="00574385">
        <w:rPr>
          <w:rFonts w:ascii="Arial" w:hAnsi="Arial" w:cs="Arial"/>
          <w:color w:val="FF0000"/>
          <w:sz w:val="22"/>
          <w:szCs w:val="22"/>
        </w:rPr>
        <w:t>xx</w:t>
      </w:r>
      <w:r w:rsidR="00D31165"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="00D31165"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 w:rsidR="00D31165">
        <w:rPr>
          <w:rFonts w:ascii="Arial" w:hAnsi="Arial" w:cs="Arial"/>
          <w:color w:val="000000"/>
          <w:sz w:val="22"/>
          <w:szCs w:val="24"/>
        </w:rPr>
        <w:t>Serviço</w:t>
      </w:r>
      <w:r w:rsidR="00574385">
        <w:rPr>
          <w:rFonts w:ascii="Arial" w:hAnsi="Arial" w:cs="Arial"/>
          <w:color w:val="000000"/>
          <w:sz w:val="22"/>
          <w:szCs w:val="24"/>
        </w:rPr>
        <w:t>s</w:t>
      </w:r>
      <w:r w:rsidR="00D31165">
        <w:rPr>
          <w:rFonts w:ascii="Arial" w:hAnsi="Arial" w:cs="Arial"/>
          <w:color w:val="000000"/>
          <w:sz w:val="22"/>
          <w:szCs w:val="24"/>
        </w:rPr>
        <w:t xml:space="preserve"> Eletrônico</w:t>
      </w:r>
      <w:r w:rsidR="00574385">
        <w:rPr>
          <w:rFonts w:ascii="Arial" w:hAnsi="Arial" w:cs="Arial"/>
          <w:color w:val="000000"/>
          <w:sz w:val="22"/>
          <w:szCs w:val="24"/>
        </w:rPr>
        <w:t xml:space="preserve"> da Universidade Federal de Rondonópolis (UFR), </w:t>
      </w:r>
      <w:r w:rsidR="000E321E">
        <w:rPr>
          <w:rFonts w:ascii="Arial" w:hAnsi="Arial" w:cs="Arial"/>
          <w:color w:val="000000"/>
          <w:sz w:val="22"/>
          <w:szCs w:val="24"/>
        </w:rPr>
        <w:t>objeto do P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rocesso</w:t>
      </w:r>
      <w:r w:rsidR="00574385">
        <w:rPr>
          <w:rFonts w:ascii="Arial" w:hAnsi="Arial" w:cs="Arial"/>
          <w:sz w:val="22"/>
          <w:szCs w:val="24"/>
        </w:rPr>
        <w:t xml:space="preserve"> </w:t>
      </w:r>
      <w:r w:rsidR="00574385" w:rsidRPr="00B733B6">
        <w:rPr>
          <w:rFonts w:ascii="Arial" w:hAnsi="Arial" w:cs="Arial"/>
          <w:sz w:val="22"/>
          <w:szCs w:val="22"/>
        </w:rPr>
        <w:t xml:space="preserve">nº </w:t>
      </w:r>
      <w:r w:rsidR="00574385">
        <w:rPr>
          <w:rFonts w:ascii="Arial" w:hAnsi="Arial" w:cs="Arial"/>
          <w:color w:val="000000"/>
          <w:sz w:val="22"/>
          <w:szCs w:val="22"/>
        </w:rPr>
        <w:t>23853.</w:t>
      </w:r>
      <w:r w:rsidR="00574385" w:rsidRPr="00B35E74">
        <w:rPr>
          <w:rFonts w:ascii="Arial" w:hAnsi="Arial" w:cs="Arial"/>
          <w:color w:val="FF0000"/>
          <w:sz w:val="22"/>
          <w:szCs w:val="22"/>
        </w:rPr>
        <w:t>XXXXXX</w:t>
      </w:r>
      <w:r w:rsidR="00574385">
        <w:rPr>
          <w:rFonts w:ascii="Arial" w:hAnsi="Arial" w:cs="Arial"/>
          <w:color w:val="000000"/>
          <w:sz w:val="22"/>
          <w:szCs w:val="22"/>
        </w:rPr>
        <w:t>/2023-</w:t>
      </w:r>
      <w:r w:rsidR="00574385" w:rsidRPr="00B35E74">
        <w:rPr>
          <w:rFonts w:ascii="Arial" w:hAnsi="Arial" w:cs="Arial"/>
          <w:color w:val="FF0000"/>
          <w:sz w:val="22"/>
          <w:szCs w:val="22"/>
        </w:rPr>
        <w:t>XX</w:t>
      </w:r>
      <w:r w:rsidR="00574385">
        <w:rPr>
          <w:rFonts w:ascii="Arial" w:hAnsi="Arial" w:cs="Arial"/>
          <w:color w:val="FF0000"/>
          <w:sz w:val="22"/>
          <w:szCs w:val="22"/>
        </w:rPr>
        <w:t>,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 xml:space="preserve"> que trata </w:t>
      </w:r>
      <w:r w:rsidR="00951900" w:rsidRPr="00D6496F">
        <w:rPr>
          <w:rFonts w:ascii="Arial" w:hAnsi="Arial" w:cs="Arial"/>
          <w:sz w:val="22"/>
          <w:szCs w:val="24"/>
        </w:rPr>
        <w:t xml:space="preserve">sobre 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 w:rsidR="004103DA">
        <w:rPr>
          <w:rFonts w:ascii="Arial" w:hAnsi="Arial" w:cs="Arial"/>
          <w:color w:val="FF0000"/>
          <w:sz w:val="22"/>
          <w:szCs w:val="24"/>
        </w:rPr>
        <w:t>objeto/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fato</w:t>
      </w:r>
      <w:r w:rsidR="004103DA">
        <w:rPr>
          <w:rFonts w:ascii="Arial" w:hAnsi="Arial" w:cs="Arial"/>
          <w:color w:val="FF0000"/>
          <w:sz w:val="22"/>
          <w:szCs w:val="24"/>
        </w:rPr>
        <w:t xml:space="preserve"> do processo</w:t>
      </w:r>
      <w:r w:rsidR="001C36B7">
        <w:rPr>
          <w:rFonts w:ascii="Arial" w:hAnsi="Arial" w:cs="Arial"/>
          <w:color w:val="FF0000"/>
          <w:sz w:val="22"/>
          <w:szCs w:val="24"/>
        </w:rPr>
        <w:t>)</w:t>
      </w:r>
      <w:r w:rsidR="00951900" w:rsidRPr="00D6496F">
        <w:rPr>
          <w:rFonts w:ascii="Arial" w:hAnsi="Arial" w:cs="Arial"/>
          <w:sz w:val="22"/>
          <w:szCs w:val="24"/>
        </w:rPr>
        <w:t xml:space="preserve">, </w:t>
      </w:r>
      <w:r w:rsidR="0020019F" w:rsidRPr="00974CD0">
        <w:rPr>
          <w:rFonts w:ascii="Arial" w:hAnsi="Arial" w:cs="Arial"/>
          <w:b/>
          <w:color w:val="000000"/>
          <w:sz w:val="22"/>
          <w:szCs w:val="24"/>
        </w:rPr>
        <w:t>SOLICITO</w:t>
      </w:r>
      <w:r w:rsidR="00922069"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 w:rsidR="0020019F" w:rsidRPr="0020019F">
        <w:rPr>
          <w:rFonts w:ascii="Arial" w:hAnsi="Arial" w:cs="Arial"/>
          <w:color w:val="FF0000"/>
          <w:sz w:val="22"/>
          <w:szCs w:val="24"/>
        </w:rPr>
        <w:t>(citar</w:t>
      </w:r>
      <w:r w:rsidR="007979EA">
        <w:rPr>
          <w:rFonts w:ascii="Arial" w:hAnsi="Arial" w:cs="Arial"/>
          <w:color w:val="FF0000"/>
          <w:sz w:val="22"/>
          <w:szCs w:val="24"/>
        </w:rPr>
        <w:t xml:space="preserve"> e justificar o</w:t>
      </w:r>
      <w:r w:rsidR="0020019F" w:rsidRPr="0020019F">
        <w:rPr>
          <w:rFonts w:ascii="Arial" w:hAnsi="Arial" w:cs="Arial"/>
          <w:color w:val="FF0000"/>
          <w:sz w:val="22"/>
          <w:szCs w:val="24"/>
        </w:rPr>
        <w:t xml:space="preserve"> documento ou esclarecimento que a Comissão necessita)</w:t>
      </w:r>
      <w:r w:rsidR="00367F68">
        <w:rPr>
          <w:rFonts w:ascii="Arial" w:hAnsi="Arial" w:cs="Arial"/>
          <w:color w:val="000000"/>
          <w:sz w:val="22"/>
          <w:szCs w:val="24"/>
        </w:rPr>
        <w:t xml:space="preserve">, a fim de subsidiar a presente investigação. </w:t>
      </w:r>
    </w:p>
    <w:p w14:paraId="2291B6EE" w14:textId="0FDD1BC6" w:rsidR="006E0699" w:rsidRPr="00D6496F" w:rsidRDefault="00CC41E3" w:rsidP="00B4051A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Contando com os bons préstimos, peço que a</w:t>
      </w:r>
      <w:r w:rsidR="0020019F">
        <w:rPr>
          <w:rFonts w:ascii="Arial" w:hAnsi="Arial" w:cs="Arial"/>
          <w:color w:val="000000"/>
          <w:sz w:val="22"/>
          <w:szCs w:val="24"/>
        </w:rPr>
        <w:t xml:space="preserve"> resposta </w:t>
      </w:r>
      <w:r>
        <w:rPr>
          <w:rFonts w:ascii="Arial" w:hAnsi="Arial" w:cs="Arial"/>
          <w:color w:val="000000"/>
          <w:sz w:val="22"/>
          <w:szCs w:val="24"/>
        </w:rPr>
        <w:t>seja</w:t>
      </w:r>
      <w:r w:rsidR="0020019F">
        <w:rPr>
          <w:rFonts w:ascii="Arial" w:hAnsi="Arial" w:cs="Arial"/>
          <w:color w:val="000000"/>
          <w:sz w:val="22"/>
          <w:szCs w:val="24"/>
        </w:rPr>
        <w:t xml:space="preserve"> encaminhada, </w:t>
      </w:r>
      <w:r w:rsidR="00974CD0">
        <w:rPr>
          <w:rFonts w:ascii="Arial" w:hAnsi="Arial" w:cs="Arial"/>
          <w:color w:val="000000"/>
          <w:sz w:val="22"/>
          <w:szCs w:val="24"/>
        </w:rPr>
        <w:t xml:space="preserve">em até </w:t>
      </w:r>
      <w:r w:rsidR="00367F68" w:rsidRPr="00367F68">
        <w:rPr>
          <w:rFonts w:ascii="Arial" w:hAnsi="Arial" w:cs="Arial"/>
          <w:b/>
          <w:color w:val="000000"/>
          <w:sz w:val="22"/>
          <w:szCs w:val="24"/>
        </w:rPr>
        <w:t xml:space="preserve">5 </w:t>
      </w:r>
      <w:r w:rsidR="00367F68">
        <w:rPr>
          <w:rFonts w:ascii="Arial" w:hAnsi="Arial" w:cs="Arial"/>
          <w:b/>
          <w:color w:val="000000"/>
          <w:sz w:val="22"/>
          <w:szCs w:val="24"/>
        </w:rPr>
        <w:t>(</w:t>
      </w:r>
      <w:r w:rsidR="00974CD0" w:rsidRPr="00974CD0">
        <w:rPr>
          <w:rFonts w:ascii="Arial" w:hAnsi="Arial" w:cs="Arial"/>
          <w:b/>
          <w:color w:val="000000"/>
          <w:sz w:val="22"/>
          <w:szCs w:val="24"/>
        </w:rPr>
        <w:t>cinco</w:t>
      </w:r>
      <w:r w:rsidR="00367F68">
        <w:rPr>
          <w:rFonts w:ascii="Arial" w:hAnsi="Arial" w:cs="Arial"/>
          <w:b/>
          <w:color w:val="000000"/>
          <w:sz w:val="22"/>
          <w:szCs w:val="24"/>
        </w:rPr>
        <w:t>)</w:t>
      </w:r>
      <w:r w:rsidR="00974CD0" w:rsidRPr="00974CD0">
        <w:rPr>
          <w:rFonts w:ascii="Arial" w:hAnsi="Arial" w:cs="Arial"/>
          <w:b/>
          <w:color w:val="000000"/>
          <w:sz w:val="22"/>
          <w:szCs w:val="24"/>
        </w:rPr>
        <w:t xml:space="preserve"> dias</w:t>
      </w:r>
      <w:r w:rsidR="00974CD0">
        <w:rPr>
          <w:rFonts w:ascii="Arial" w:hAnsi="Arial" w:cs="Arial"/>
          <w:color w:val="000000"/>
          <w:sz w:val="22"/>
          <w:szCs w:val="24"/>
        </w:rPr>
        <w:t xml:space="preserve"> após o recebimento deste Ofício (Art. 24, Lei n° 9</w:t>
      </w:r>
      <w:r w:rsidR="00113AE4">
        <w:rPr>
          <w:rFonts w:ascii="Arial" w:hAnsi="Arial" w:cs="Arial"/>
          <w:color w:val="000000"/>
          <w:sz w:val="22"/>
          <w:szCs w:val="24"/>
        </w:rPr>
        <w:t>.</w:t>
      </w:r>
      <w:r w:rsidR="00974CD0">
        <w:rPr>
          <w:rFonts w:ascii="Arial" w:hAnsi="Arial" w:cs="Arial"/>
          <w:color w:val="000000"/>
          <w:sz w:val="22"/>
          <w:szCs w:val="24"/>
        </w:rPr>
        <w:t>784/99)</w:t>
      </w:r>
      <w:r w:rsidRPr="00974CD0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CC41E3">
        <w:rPr>
          <w:rFonts w:ascii="Arial" w:hAnsi="Arial" w:cs="Arial"/>
          <w:sz w:val="22"/>
          <w:szCs w:val="24"/>
        </w:rPr>
        <w:t xml:space="preserve">para o e-mail </w:t>
      </w:r>
      <w:r w:rsidR="00574385" w:rsidRPr="00574385">
        <w:rPr>
          <w:rFonts w:ascii="Arial" w:hAnsi="Arial" w:cs="Arial"/>
          <w:color w:val="FF0000"/>
          <w:sz w:val="22"/>
          <w:szCs w:val="24"/>
        </w:rPr>
        <w:t>&lt;e-mail da comissão</w:t>
      </w:r>
      <w:r w:rsidR="00574385">
        <w:rPr>
          <w:rFonts w:ascii="Arial" w:hAnsi="Arial" w:cs="Arial"/>
          <w:color w:val="FF0000"/>
          <w:sz w:val="22"/>
          <w:szCs w:val="24"/>
        </w:rPr>
        <w:t xml:space="preserve"> – caso exista</w:t>
      </w:r>
      <w:r w:rsidR="00574385" w:rsidRPr="00574385">
        <w:rPr>
          <w:rFonts w:ascii="Arial" w:hAnsi="Arial" w:cs="Arial"/>
          <w:color w:val="FF0000"/>
          <w:sz w:val="22"/>
          <w:szCs w:val="24"/>
        </w:rPr>
        <w:t>&gt;</w:t>
      </w:r>
      <w:r w:rsidR="00574385">
        <w:rPr>
          <w:rFonts w:ascii="Arial" w:hAnsi="Arial" w:cs="Arial"/>
          <w:color w:val="FF0000"/>
          <w:sz w:val="22"/>
          <w:szCs w:val="24"/>
        </w:rPr>
        <w:t xml:space="preserve">, </w:t>
      </w:r>
      <w:r w:rsidR="00574385" w:rsidRPr="00574385">
        <w:rPr>
          <w:rFonts w:ascii="Arial" w:hAnsi="Arial" w:cs="Arial"/>
          <w:sz w:val="22"/>
          <w:szCs w:val="24"/>
        </w:rPr>
        <w:t>com cópia para</w:t>
      </w:r>
      <w:r w:rsidRPr="00574385">
        <w:rPr>
          <w:rFonts w:ascii="Arial" w:hAnsi="Arial" w:cs="Arial"/>
          <w:sz w:val="22"/>
          <w:szCs w:val="24"/>
        </w:rPr>
        <w:t xml:space="preserve"> </w:t>
      </w:r>
      <w:r w:rsidRPr="00CC41E3">
        <w:rPr>
          <w:rFonts w:ascii="Arial" w:hAnsi="Arial" w:cs="Arial"/>
          <w:color w:val="FF0000"/>
          <w:sz w:val="22"/>
          <w:szCs w:val="24"/>
        </w:rPr>
        <w:t>xxx@</w:t>
      </w:r>
      <w:r>
        <w:rPr>
          <w:rFonts w:ascii="Arial" w:hAnsi="Arial" w:cs="Arial"/>
          <w:color w:val="FF0000"/>
          <w:sz w:val="22"/>
          <w:szCs w:val="24"/>
        </w:rPr>
        <w:t>uf</w:t>
      </w:r>
      <w:r w:rsidR="00574385">
        <w:rPr>
          <w:rFonts w:ascii="Arial" w:hAnsi="Arial" w:cs="Arial"/>
          <w:color w:val="FF0000"/>
          <w:sz w:val="22"/>
          <w:szCs w:val="24"/>
        </w:rPr>
        <w:t>r.edu</w:t>
      </w:r>
      <w:r>
        <w:rPr>
          <w:rFonts w:ascii="Arial" w:hAnsi="Arial" w:cs="Arial"/>
          <w:color w:val="FF0000"/>
          <w:sz w:val="22"/>
          <w:szCs w:val="24"/>
        </w:rPr>
        <w:t>.br (e-mail institucional do presidente da Comissão).</w:t>
      </w:r>
    </w:p>
    <w:p w14:paraId="4B23976F" w14:textId="77777777" w:rsidR="006E0699" w:rsidRPr="00D6496F" w:rsidRDefault="006E0699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2F756866" w14:textId="77777777" w:rsidR="006E0699" w:rsidRPr="00D6496F" w:rsidRDefault="008D5453" w:rsidP="00C6621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Atenciosamente, </w:t>
      </w:r>
    </w:p>
    <w:p w14:paraId="4632DA2F" w14:textId="77777777"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14:paraId="27E921B4" w14:textId="77777777"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14:paraId="35BECE0F" w14:textId="77777777"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14:paraId="73F3DCDA" w14:textId="77777777" w:rsidR="00051A3B" w:rsidRPr="00D6496F" w:rsidRDefault="00051A3B" w:rsidP="00051A3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D6496F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6D6C9B5E" w14:textId="77777777" w:rsidR="00051A3B" w:rsidRPr="00D6496F" w:rsidRDefault="001C36B7" w:rsidP="00051A3B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7A914EDE" w14:textId="77777777" w:rsidR="006E0699" w:rsidRDefault="00051A3B" w:rsidP="00051A3B">
      <w:pPr>
        <w:jc w:val="center"/>
        <w:rPr>
          <w:rFonts w:ascii="Arial" w:hAnsi="Arial" w:cs="Arial"/>
          <w:sz w:val="22"/>
          <w:szCs w:val="24"/>
        </w:rPr>
      </w:pPr>
      <w:r w:rsidRPr="00D6496F">
        <w:rPr>
          <w:rFonts w:ascii="Arial" w:hAnsi="Arial" w:cs="Arial"/>
          <w:sz w:val="22"/>
          <w:szCs w:val="24"/>
        </w:rPr>
        <w:t>Presidente</w:t>
      </w:r>
    </w:p>
    <w:p w14:paraId="338BA63E" w14:textId="77777777" w:rsidR="001C36B7" w:rsidRDefault="001C36B7" w:rsidP="00051A3B">
      <w:pPr>
        <w:jc w:val="center"/>
        <w:rPr>
          <w:rFonts w:ascii="Arial" w:hAnsi="Arial" w:cs="Arial"/>
          <w:sz w:val="22"/>
          <w:szCs w:val="24"/>
        </w:rPr>
      </w:pPr>
    </w:p>
    <w:p w14:paraId="0F755B4A" w14:textId="77777777" w:rsidR="001C36B7" w:rsidRPr="00D6496F" w:rsidRDefault="001C36B7" w:rsidP="00051A3B">
      <w:pPr>
        <w:jc w:val="center"/>
        <w:rPr>
          <w:rFonts w:ascii="Arial" w:hAnsi="Arial" w:cs="Arial"/>
          <w:sz w:val="22"/>
          <w:szCs w:val="24"/>
        </w:rPr>
      </w:pPr>
    </w:p>
    <w:p w14:paraId="243BD34B" w14:textId="77777777" w:rsidR="00F13FAE" w:rsidRPr="001C36B7" w:rsidRDefault="00F13FAE" w:rsidP="00CC41E3">
      <w:pPr>
        <w:spacing w:line="276" w:lineRule="auto"/>
        <w:rPr>
          <w:rFonts w:ascii="Arial" w:hAnsi="Arial" w:cs="Arial"/>
          <w:color w:val="0070C0"/>
          <w:sz w:val="20"/>
          <w:szCs w:val="24"/>
        </w:rPr>
      </w:pPr>
    </w:p>
    <w:sectPr w:rsidR="00F13FAE" w:rsidRPr="001C36B7" w:rsidSect="00D6496F">
      <w:headerReference w:type="default" r:id="rId6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93C2" w14:textId="77777777" w:rsidR="00A43033" w:rsidRDefault="00A43033">
      <w:r>
        <w:separator/>
      </w:r>
    </w:p>
  </w:endnote>
  <w:endnote w:type="continuationSeparator" w:id="0">
    <w:p w14:paraId="74F6AF2E" w14:textId="77777777" w:rsidR="00A43033" w:rsidRDefault="00A4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9A92" w14:textId="77777777" w:rsidR="00A43033" w:rsidRDefault="00A43033">
      <w:r>
        <w:separator/>
      </w:r>
    </w:p>
  </w:footnote>
  <w:footnote w:type="continuationSeparator" w:id="0">
    <w:p w14:paraId="38D6F9F9" w14:textId="77777777" w:rsidR="00A43033" w:rsidRDefault="00A4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574385" w14:paraId="3FAF7E57" w14:textId="77777777" w:rsidTr="004C0227">
      <w:trPr>
        <w:trHeight w:val="1001"/>
      </w:trPr>
      <w:tc>
        <w:tcPr>
          <w:tcW w:w="1702" w:type="dxa"/>
        </w:tcPr>
        <w:p w14:paraId="4FDC5171" w14:textId="77777777" w:rsidR="00574385" w:rsidRDefault="00574385" w:rsidP="0057438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C52D07D" wp14:editId="1015579B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2D379D" w14:textId="77777777" w:rsidR="00574385" w:rsidRDefault="00574385" w:rsidP="0057438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2BBB5A87" w14:textId="77777777" w:rsidR="00574385" w:rsidRPr="002761D9" w:rsidRDefault="00574385" w:rsidP="0057438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1DCE8318" wp14:editId="1687E286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2C8A6D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D8CB460" w14:textId="77777777" w:rsidR="00574385" w:rsidRPr="002761D9" w:rsidRDefault="00574385" w:rsidP="0057438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9F09DB8" w14:textId="77777777" w:rsidR="00574385" w:rsidRPr="002761D9" w:rsidRDefault="00574385" w:rsidP="0057438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0EDF6354" w14:textId="77777777" w:rsidR="00574385" w:rsidRPr="002761D9" w:rsidRDefault="00574385" w:rsidP="0057438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AF24BEF" w14:textId="77777777" w:rsidR="00574385" w:rsidRPr="002761D9" w:rsidRDefault="00574385" w:rsidP="0057438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C57CF11" w14:textId="77777777" w:rsidR="00574385" w:rsidRDefault="00574385" w:rsidP="00574385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4A8EAE2A" w14:textId="77777777" w:rsidR="00574385" w:rsidRDefault="00574385" w:rsidP="00574385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77CF1E9F" w14:textId="7609E7FF" w:rsidR="006E0699" w:rsidRPr="00574385" w:rsidRDefault="00574385" w:rsidP="00574385">
    <w:pPr>
      <w:pStyle w:val="Cabealho"/>
      <w:pBdr>
        <w:bottom w:val="single" w:sz="4" w:space="1" w:color="auto"/>
      </w:pBdr>
      <w:spacing w:after="120"/>
      <w:jc w:val="center"/>
      <w:rPr>
        <w:rFonts w:ascii="Calibri" w:hAnsi="Calibri" w:cs="Calibri"/>
        <w:smallCaps/>
        <w:sz w:val="22"/>
        <w:szCs w:val="22"/>
      </w:rPr>
    </w:pPr>
    <w:r>
      <w:rPr>
        <w:rFonts w:ascii="Calibri" w:hAnsi="Calibri" w:cs="Calibri"/>
        <w:b/>
        <w:smallCaps/>
        <w:sz w:val="22"/>
        <w:szCs w:val="22"/>
      </w:rPr>
      <w:t xml:space="preserve">PROCESSO DE SINDICÂNCIA </w:t>
    </w:r>
    <w:r w:rsidRPr="00B62E8A">
      <w:rPr>
        <w:rFonts w:ascii="Calibri" w:hAnsi="Calibri" w:cs="Calibri"/>
        <w:b/>
        <w:smallCaps/>
        <w:sz w:val="22"/>
        <w:szCs w:val="22"/>
      </w:rPr>
      <w:t>INVESTIGATIVA Nº</w:t>
    </w:r>
    <w:r w:rsidRPr="00B62E8A">
      <w:rPr>
        <w:rFonts w:ascii="Calibri" w:hAnsi="Calibri" w:cs="Calibri"/>
        <w:smallCaps/>
        <w:sz w:val="22"/>
        <w:szCs w:val="22"/>
      </w:rPr>
      <w:t xml:space="preserve"> 23853.XXXXXX/2023-XX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99"/>
    <w:rsid w:val="00021C3C"/>
    <w:rsid w:val="00024C9D"/>
    <w:rsid w:val="00051A3B"/>
    <w:rsid w:val="00051E46"/>
    <w:rsid w:val="00054794"/>
    <w:rsid w:val="00057E3D"/>
    <w:rsid w:val="000C29C5"/>
    <w:rsid w:val="000E321E"/>
    <w:rsid w:val="00113AE4"/>
    <w:rsid w:val="00141443"/>
    <w:rsid w:val="00163B2C"/>
    <w:rsid w:val="00182F86"/>
    <w:rsid w:val="001871FF"/>
    <w:rsid w:val="001B051B"/>
    <w:rsid w:val="001C36B7"/>
    <w:rsid w:val="001C701A"/>
    <w:rsid w:val="0020019F"/>
    <w:rsid w:val="002123D2"/>
    <w:rsid w:val="002201C2"/>
    <w:rsid w:val="002329FB"/>
    <w:rsid w:val="002828A1"/>
    <w:rsid w:val="002A284A"/>
    <w:rsid w:val="002A5DFB"/>
    <w:rsid w:val="002C6DD7"/>
    <w:rsid w:val="002E75FF"/>
    <w:rsid w:val="002F4C5A"/>
    <w:rsid w:val="002F5524"/>
    <w:rsid w:val="00365E41"/>
    <w:rsid w:val="00367F68"/>
    <w:rsid w:val="003A383C"/>
    <w:rsid w:val="003B2DE3"/>
    <w:rsid w:val="003C0DA7"/>
    <w:rsid w:val="003D4039"/>
    <w:rsid w:val="003E0754"/>
    <w:rsid w:val="004103DA"/>
    <w:rsid w:val="00416F51"/>
    <w:rsid w:val="00477863"/>
    <w:rsid w:val="00486B0D"/>
    <w:rsid w:val="004A111C"/>
    <w:rsid w:val="004F5422"/>
    <w:rsid w:val="004F7A7B"/>
    <w:rsid w:val="00500FB2"/>
    <w:rsid w:val="00574385"/>
    <w:rsid w:val="00576637"/>
    <w:rsid w:val="00583205"/>
    <w:rsid w:val="005C19E7"/>
    <w:rsid w:val="006241DB"/>
    <w:rsid w:val="00631A62"/>
    <w:rsid w:val="00656371"/>
    <w:rsid w:val="00681193"/>
    <w:rsid w:val="006A3A54"/>
    <w:rsid w:val="006E0699"/>
    <w:rsid w:val="006E14C9"/>
    <w:rsid w:val="007059CA"/>
    <w:rsid w:val="00717C87"/>
    <w:rsid w:val="00782724"/>
    <w:rsid w:val="007979EA"/>
    <w:rsid w:val="007C4A55"/>
    <w:rsid w:val="007E14BE"/>
    <w:rsid w:val="008068CB"/>
    <w:rsid w:val="00807AC5"/>
    <w:rsid w:val="00810207"/>
    <w:rsid w:val="00820E78"/>
    <w:rsid w:val="00827AA7"/>
    <w:rsid w:val="008300A3"/>
    <w:rsid w:val="00846BA3"/>
    <w:rsid w:val="008B2E46"/>
    <w:rsid w:val="008B3FD0"/>
    <w:rsid w:val="008D1B49"/>
    <w:rsid w:val="008D5453"/>
    <w:rsid w:val="008E010E"/>
    <w:rsid w:val="008F3352"/>
    <w:rsid w:val="00902F20"/>
    <w:rsid w:val="00915438"/>
    <w:rsid w:val="0091629A"/>
    <w:rsid w:val="009169AE"/>
    <w:rsid w:val="00922069"/>
    <w:rsid w:val="0092757B"/>
    <w:rsid w:val="009355CC"/>
    <w:rsid w:val="0093737C"/>
    <w:rsid w:val="00944C8B"/>
    <w:rsid w:val="009459A4"/>
    <w:rsid w:val="00951900"/>
    <w:rsid w:val="00970CCE"/>
    <w:rsid w:val="00974B0B"/>
    <w:rsid w:val="00974CD0"/>
    <w:rsid w:val="009D0D15"/>
    <w:rsid w:val="00A17AF0"/>
    <w:rsid w:val="00A2546A"/>
    <w:rsid w:val="00A43033"/>
    <w:rsid w:val="00A54F3C"/>
    <w:rsid w:val="00AB4DF7"/>
    <w:rsid w:val="00AF13A5"/>
    <w:rsid w:val="00B4051A"/>
    <w:rsid w:val="00BA75FF"/>
    <w:rsid w:val="00BA76CA"/>
    <w:rsid w:val="00C11426"/>
    <w:rsid w:val="00C51386"/>
    <w:rsid w:val="00C56E3F"/>
    <w:rsid w:val="00C66210"/>
    <w:rsid w:val="00CC0B04"/>
    <w:rsid w:val="00CC41E3"/>
    <w:rsid w:val="00CD6475"/>
    <w:rsid w:val="00D31165"/>
    <w:rsid w:val="00D34FE4"/>
    <w:rsid w:val="00D434A7"/>
    <w:rsid w:val="00D55019"/>
    <w:rsid w:val="00D55FE1"/>
    <w:rsid w:val="00D6496F"/>
    <w:rsid w:val="00DB75F6"/>
    <w:rsid w:val="00DF3BB3"/>
    <w:rsid w:val="00E26216"/>
    <w:rsid w:val="00E31F6B"/>
    <w:rsid w:val="00E6633F"/>
    <w:rsid w:val="00E82080"/>
    <w:rsid w:val="00EA34A9"/>
    <w:rsid w:val="00EE7C09"/>
    <w:rsid w:val="00F13FAE"/>
    <w:rsid w:val="00F31DFB"/>
    <w:rsid w:val="00F42D07"/>
    <w:rsid w:val="00F73466"/>
    <w:rsid w:val="00F9460C"/>
    <w:rsid w:val="00F95F65"/>
    <w:rsid w:val="00FA0EED"/>
    <w:rsid w:val="00FB14A9"/>
    <w:rsid w:val="00FB24A1"/>
    <w:rsid w:val="00FB269F"/>
    <w:rsid w:val="00FC0DEA"/>
    <w:rsid w:val="00FD368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8A93BF"/>
  <w15:chartTrackingRefBased/>
  <w15:docId w15:val="{835FD298-8904-4917-A504-41E50FD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F9142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rsid w:val="002201C2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rsid w:val="00CC41E3"/>
    <w:rPr>
      <w:color w:val="0563C1" w:themeColor="hyperlink"/>
      <w:u w:val="single"/>
    </w:rPr>
  </w:style>
  <w:style w:type="table" w:styleId="Tabelacomgrade">
    <w:name w:val="Table Grid"/>
    <w:basedOn w:val="Tabelanormal"/>
    <w:rsid w:val="0057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Mauricio Alves Rodrigues Pugas</cp:lastModifiedBy>
  <cp:revision>2</cp:revision>
  <cp:lastPrinted>2009-05-15T19:29:00Z</cp:lastPrinted>
  <dcterms:created xsi:type="dcterms:W3CDTF">2023-10-02T13:59:00Z</dcterms:created>
  <dcterms:modified xsi:type="dcterms:W3CDTF">2023-10-02T13:59:00Z</dcterms:modified>
</cp:coreProperties>
</file>