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0D6E0" w14:textId="77777777" w:rsidR="001524DE" w:rsidRPr="00FE0FF0" w:rsidRDefault="001524DE">
      <w:pPr>
        <w:jc w:val="both"/>
        <w:rPr>
          <w:rFonts w:ascii="Arial" w:hAnsi="Arial" w:cs="Arial"/>
          <w:sz w:val="22"/>
          <w:szCs w:val="24"/>
        </w:rPr>
      </w:pPr>
    </w:p>
    <w:p w14:paraId="26803CFF" w14:textId="77777777" w:rsidR="001524DE" w:rsidRPr="00FE0FF0" w:rsidRDefault="001524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4"/>
        </w:rPr>
      </w:pPr>
    </w:p>
    <w:p w14:paraId="20B0D283" w14:textId="77777777" w:rsidR="001524DE" w:rsidRPr="00FE0FF0" w:rsidRDefault="001524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4"/>
        </w:rPr>
      </w:pPr>
    </w:p>
    <w:p w14:paraId="3A88B731" w14:textId="77777777" w:rsidR="001524DE" w:rsidRPr="00667AF8" w:rsidRDefault="001E305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TERMO DE JUNTADA DE DOCUMENTO</w:t>
      </w:r>
      <w:r w:rsidR="002D33A9">
        <w:rPr>
          <w:rFonts w:ascii="Arial" w:hAnsi="Arial" w:cs="Arial"/>
          <w:b/>
          <w:bCs/>
          <w:sz w:val="26"/>
          <w:szCs w:val="26"/>
        </w:rPr>
        <w:t>S</w:t>
      </w:r>
    </w:p>
    <w:p w14:paraId="29E8B735" w14:textId="77777777" w:rsidR="001524DE" w:rsidRPr="00FE0FF0" w:rsidRDefault="001524D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FC92F03" w14:textId="77777777" w:rsidR="001524DE" w:rsidRPr="00FE0FF0" w:rsidRDefault="001524D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41D8039" w14:textId="77777777" w:rsidR="00D629E7" w:rsidRPr="00FE0FF0" w:rsidRDefault="00D629E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ACCE765" w14:textId="77777777" w:rsidR="001524DE" w:rsidRPr="00FE0FF0" w:rsidRDefault="001524DE">
      <w:pPr>
        <w:autoSpaceDE w:val="0"/>
        <w:autoSpaceDN w:val="0"/>
        <w:adjustRightInd w:val="0"/>
        <w:ind w:firstLine="1701"/>
        <w:jc w:val="both"/>
        <w:rPr>
          <w:rFonts w:ascii="Arial" w:hAnsi="Arial" w:cs="Arial"/>
          <w:bCs/>
          <w:sz w:val="22"/>
          <w:szCs w:val="22"/>
        </w:rPr>
      </w:pPr>
    </w:p>
    <w:p w14:paraId="61D5DB9D" w14:textId="24F26B72" w:rsidR="001524DE" w:rsidRPr="00FE0FF0" w:rsidRDefault="00732F8B" w:rsidP="00680206">
      <w:pPr>
        <w:autoSpaceDE w:val="0"/>
        <w:autoSpaceDN w:val="0"/>
        <w:adjustRightInd w:val="0"/>
        <w:spacing w:line="276" w:lineRule="auto"/>
        <w:ind w:firstLine="1701"/>
        <w:jc w:val="both"/>
        <w:rPr>
          <w:rFonts w:ascii="Arial" w:hAnsi="Arial" w:cs="Arial"/>
          <w:bCs/>
          <w:sz w:val="22"/>
          <w:szCs w:val="22"/>
        </w:rPr>
      </w:pPr>
      <w:r w:rsidRPr="00593C56">
        <w:rPr>
          <w:rFonts w:ascii="Arial" w:hAnsi="Arial" w:cs="Arial"/>
          <w:color w:val="000000"/>
          <w:sz w:val="22"/>
          <w:szCs w:val="22"/>
        </w:rPr>
        <w:t xml:space="preserve">Aos </w:t>
      </w:r>
      <w:r>
        <w:rPr>
          <w:rFonts w:ascii="Arial" w:hAnsi="Arial" w:cs="Arial"/>
          <w:color w:val="FF0000"/>
          <w:sz w:val="22"/>
          <w:szCs w:val="22"/>
        </w:rPr>
        <w:t>XX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dias do mês de </w:t>
      </w:r>
      <w:r>
        <w:rPr>
          <w:rFonts w:ascii="Arial" w:hAnsi="Arial" w:cs="Arial"/>
          <w:color w:val="FF0000"/>
          <w:sz w:val="22"/>
          <w:szCs w:val="22"/>
        </w:rPr>
        <w:t>XX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do ano de dois mil e </w:t>
      </w:r>
      <w:r>
        <w:rPr>
          <w:rFonts w:ascii="Arial" w:hAnsi="Arial" w:cs="Arial"/>
          <w:color w:val="FF0000"/>
          <w:sz w:val="22"/>
          <w:szCs w:val="22"/>
        </w:rPr>
        <w:t>XX</w:t>
      </w:r>
      <w:r w:rsidRPr="00593C56">
        <w:rPr>
          <w:rFonts w:ascii="Arial" w:hAnsi="Arial" w:cs="Arial"/>
          <w:color w:val="FF0000"/>
          <w:sz w:val="22"/>
          <w:szCs w:val="22"/>
        </w:rPr>
        <w:t>,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 às </w:t>
      </w:r>
      <w:r>
        <w:rPr>
          <w:rFonts w:ascii="Arial" w:hAnsi="Arial" w:cs="Arial"/>
          <w:color w:val="FF0000"/>
          <w:sz w:val="22"/>
          <w:szCs w:val="22"/>
        </w:rPr>
        <w:t>XX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horas e </w:t>
      </w:r>
      <w:r>
        <w:rPr>
          <w:rFonts w:ascii="Arial" w:hAnsi="Arial" w:cs="Arial"/>
          <w:color w:val="FF0000"/>
          <w:sz w:val="22"/>
          <w:szCs w:val="22"/>
        </w:rPr>
        <w:t>XX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minutos</w:t>
      </w:r>
      <w:r>
        <w:rPr>
          <w:rFonts w:ascii="Arial" w:hAnsi="Arial" w:cs="Arial"/>
          <w:bCs/>
          <w:sz w:val="22"/>
          <w:szCs w:val="22"/>
        </w:rPr>
        <w:t>,</w:t>
      </w:r>
      <w:r w:rsidR="00A86DA1">
        <w:rPr>
          <w:rFonts w:ascii="Arial" w:hAnsi="Arial" w:cs="Arial"/>
          <w:bCs/>
          <w:sz w:val="22"/>
          <w:szCs w:val="22"/>
        </w:rPr>
        <w:t xml:space="preserve"> juntei aos autos de P</w:t>
      </w:r>
      <w:r w:rsidR="00202BC4" w:rsidRPr="00FE0FF0">
        <w:rPr>
          <w:rFonts w:ascii="Arial" w:hAnsi="Arial" w:cs="Arial"/>
          <w:bCs/>
          <w:sz w:val="22"/>
          <w:szCs w:val="22"/>
        </w:rPr>
        <w:t xml:space="preserve">rocesso </w:t>
      </w:r>
      <w:r w:rsidR="008A4BEB" w:rsidRPr="008A4BEB">
        <w:rPr>
          <w:rFonts w:ascii="Arial" w:hAnsi="Arial" w:cs="Arial"/>
          <w:bCs/>
          <w:sz w:val="22"/>
          <w:szCs w:val="22"/>
        </w:rPr>
        <w:t>de Sindicância</w:t>
      </w:r>
      <w:r>
        <w:rPr>
          <w:rFonts w:ascii="Arial" w:hAnsi="Arial" w:cs="Arial"/>
          <w:bCs/>
          <w:sz w:val="22"/>
          <w:szCs w:val="22"/>
        </w:rPr>
        <w:t xml:space="preserve"> Investigativa (SINVE)</w:t>
      </w:r>
      <w:r w:rsidR="00E17835" w:rsidRPr="000600B5">
        <w:rPr>
          <w:rFonts w:ascii="Arial" w:hAnsi="Arial" w:cs="Arial"/>
          <w:bCs/>
          <w:sz w:val="22"/>
          <w:szCs w:val="22"/>
        </w:rPr>
        <w:t xml:space="preserve"> </w:t>
      </w:r>
      <w:r w:rsidR="00577C36" w:rsidRPr="00B733B6">
        <w:rPr>
          <w:rFonts w:ascii="Arial" w:hAnsi="Arial" w:cs="Arial"/>
          <w:sz w:val="22"/>
          <w:szCs w:val="22"/>
        </w:rPr>
        <w:t xml:space="preserve">nº </w:t>
      </w:r>
      <w:r w:rsidR="00577C36">
        <w:rPr>
          <w:rFonts w:ascii="Arial" w:hAnsi="Arial" w:cs="Arial"/>
          <w:color w:val="000000"/>
          <w:sz w:val="22"/>
          <w:szCs w:val="22"/>
        </w:rPr>
        <w:t>23853.XXXXXX/2023-XX</w:t>
      </w:r>
      <w:r w:rsidR="00577C36">
        <w:rPr>
          <w:rFonts w:ascii="Arial" w:hAnsi="Arial" w:cs="Arial"/>
          <w:color w:val="000000"/>
          <w:sz w:val="22"/>
          <w:szCs w:val="22"/>
        </w:rPr>
        <w:t>,</w:t>
      </w:r>
      <w:r w:rsidR="00202BC4" w:rsidRPr="00FE0FF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documento</w:t>
      </w:r>
      <w:r w:rsidR="00B22037"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bCs/>
          <w:sz w:val="22"/>
          <w:szCs w:val="22"/>
        </w:rPr>
        <w:t>s</w:t>
      </w:r>
      <w:r w:rsidR="00B22037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32F8B">
        <w:rPr>
          <w:rFonts w:ascii="Arial" w:hAnsi="Arial" w:cs="Arial"/>
          <w:bCs/>
          <w:color w:val="FF0000"/>
          <w:sz w:val="22"/>
          <w:szCs w:val="22"/>
        </w:rPr>
        <w:t>XX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7E1D06" w:rsidRPr="00FE0FF0">
        <w:rPr>
          <w:rFonts w:ascii="Arial" w:hAnsi="Arial" w:cs="Arial"/>
          <w:bCs/>
          <w:color w:val="FF0000"/>
          <w:sz w:val="22"/>
          <w:szCs w:val="22"/>
        </w:rPr>
        <w:t xml:space="preserve">(citar os </w:t>
      </w:r>
      <w:r>
        <w:rPr>
          <w:rFonts w:ascii="Arial" w:hAnsi="Arial" w:cs="Arial"/>
          <w:bCs/>
          <w:color w:val="FF0000"/>
          <w:sz w:val="22"/>
          <w:szCs w:val="22"/>
        </w:rPr>
        <w:t>arquivos eletrônicos</w:t>
      </w:r>
      <w:r w:rsidR="007E1D06" w:rsidRPr="00FE0FF0">
        <w:rPr>
          <w:rFonts w:ascii="Arial" w:hAnsi="Arial" w:cs="Arial"/>
          <w:bCs/>
          <w:color w:val="FF0000"/>
          <w:sz w:val="22"/>
          <w:szCs w:val="22"/>
        </w:rPr>
        <w:t xml:space="preserve"> anexados</w:t>
      </w:r>
      <w:r>
        <w:rPr>
          <w:rFonts w:ascii="Arial" w:hAnsi="Arial" w:cs="Arial"/>
          <w:bCs/>
          <w:color w:val="FF0000"/>
          <w:sz w:val="22"/>
          <w:szCs w:val="22"/>
        </w:rPr>
        <w:t>, fazendo referência ao n° do Documento SEI</w:t>
      </w:r>
      <w:r w:rsidR="00B22037">
        <w:rPr>
          <w:rFonts w:ascii="Arial" w:hAnsi="Arial" w:cs="Arial"/>
          <w:bCs/>
          <w:color w:val="FF0000"/>
          <w:sz w:val="22"/>
          <w:szCs w:val="22"/>
        </w:rPr>
        <w:t>)</w:t>
      </w:r>
      <w:r w:rsidR="00F12ECB" w:rsidRPr="00FE0FF0">
        <w:rPr>
          <w:rFonts w:ascii="Arial" w:hAnsi="Arial" w:cs="Arial"/>
          <w:bCs/>
          <w:sz w:val="22"/>
          <w:szCs w:val="22"/>
        </w:rPr>
        <w:t>, encaminhados por</w:t>
      </w:r>
      <w:r w:rsidR="007E1D06" w:rsidRPr="00FE0FF0">
        <w:rPr>
          <w:rFonts w:ascii="Arial" w:hAnsi="Arial" w:cs="Arial"/>
          <w:bCs/>
          <w:sz w:val="22"/>
          <w:szCs w:val="22"/>
        </w:rPr>
        <w:t xml:space="preserve"> </w:t>
      </w:r>
      <w:r w:rsidRPr="00732F8B">
        <w:rPr>
          <w:rFonts w:ascii="Arial" w:hAnsi="Arial" w:cs="Arial"/>
          <w:bCs/>
          <w:color w:val="FF0000"/>
          <w:sz w:val="22"/>
          <w:szCs w:val="22"/>
        </w:rPr>
        <w:t>XX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(Nome e Qualificação)</w:t>
      </w:r>
      <w:r w:rsidR="00F12ECB" w:rsidRPr="00FE0FF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para que </w:t>
      </w:r>
      <w:r w:rsidR="00F12ECB" w:rsidRPr="00FE0FF0">
        <w:rPr>
          <w:rFonts w:ascii="Arial" w:hAnsi="Arial" w:cs="Arial"/>
          <w:bCs/>
          <w:sz w:val="22"/>
          <w:szCs w:val="22"/>
        </w:rPr>
        <w:t>passe</w:t>
      </w:r>
      <w:r w:rsidR="00B22037">
        <w:rPr>
          <w:rFonts w:ascii="Arial" w:hAnsi="Arial" w:cs="Arial"/>
          <w:bCs/>
          <w:sz w:val="22"/>
          <w:szCs w:val="22"/>
        </w:rPr>
        <w:t>(</w:t>
      </w:r>
      <w:r w:rsidR="00F12ECB" w:rsidRPr="00FE0FF0">
        <w:rPr>
          <w:rFonts w:ascii="Arial" w:hAnsi="Arial" w:cs="Arial"/>
          <w:bCs/>
          <w:sz w:val="22"/>
          <w:szCs w:val="22"/>
        </w:rPr>
        <w:t>m</w:t>
      </w:r>
      <w:r w:rsidR="00B22037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 a constituir os</w:t>
      </w:r>
      <w:r w:rsidR="00F12ECB" w:rsidRPr="00FE0FF0">
        <w:rPr>
          <w:rFonts w:ascii="Arial" w:hAnsi="Arial" w:cs="Arial"/>
          <w:bCs/>
          <w:sz w:val="22"/>
          <w:szCs w:val="22"/>
        </w:rPr>
        <w:t xml:space="preserve"> autos processuais.</w:t>
      </w:r>
    </w:p>
    <w:p w14:paraId="645712A4" w14:textId="77777777" w:rsidR="001524DE" w:rsidRPr="00FE0FF0" w:rsidRDefault="00D22643" w:rsidP="00680206">
      <w:pPr>
        <w:autoSpaceDE w:val="0"/>
        <w:autoSpaceDN w:val="0"/>
        <w:adjustRightInd w:val="0"/>
        <w:spacing w:before="120" w:line="276" w:lineRule="auto"/>
        <w:ind w:firstLine="1701"/>
        <w:jc w:val="both"/>
        <w:rPr>
          <w:rFonts w:ascii="Arial" w:hAnsi="Arial" w:cs="Arial"/>
          <w:bCs/>
          <w:sz w:val="22"/>
          <w:szCs w:val="22"/>
        </w:rPr>
      </w:pPr>
      <w:r w:rsidRPr="00FE0FF0">
        <w:rPr>
          <w:rFonts w:ascii="Arial" w:hAnsi="Arial" w:cs="Arial"/>
          <w:bCs/>
          <w:sz w:val="22"/>
          <w:szCs w:val="22"/>
        </w:rPr>
        <w:t>Para</w:t>
      </w:r>
      <w:r w:rsidR="00202BC4" w:rsidRPr="00FE0FF0">
        <w:rPr>
          <w:rFonts w:ascii="Arial" w:hAnsi="Arial" w:cs="Arial"/>
          <w:bCs/>
          <w:sz w:val="22"/>
          <w:szCs w:val="22"/>
        </w:rPr>
        <w:t xml:space="preserve"> constar, na qualidade de </w:t>
      </w:r>
      <w:r w:rsidR="00732F8B">
        <w:rPr>
          <w:rFonts w:ascii="Arial" w:hAnsi="Arial" w:cs="Arial"/>
          <w:bCs/>
          <w:color w:val="FF0000"/>
          <w:sz w:val="22"/>
          <w:szCs w:val="22"/>
        </w:rPr>
        <w:t>presidente</w:t>
      </w:r>
      <w:r w:rsidR="00B22037">
        <w:rPr>
          <w:rFonts w:ascii="Arial" w:hAnsi="Arial" w:cs="Arial"/>
          <w:bCs/>
          <w:color w:val="FF0000"/>
          <w:sz w:val="22"/>
          <w:szCs w:val="22"/>
        </w:rPr>
        <w:t>/membro</w:t>
      </w:r>
      <w:r w:rsidR="00202BC4" w:rsidRPr="00FE0FF0">
        <w:rPr>
          <w:rFonts w:ascii="Arial" w:hAnsi="Arial" w:cs="Arial"/>
          <w:bCs/>
          <w:sz w:val="22"/>
          <w:szCs w:val="22"/>
        </w:rPr>
        <w:t xml:space="preserve"> da Comissão, lavrei o presente termo.</w:t>
      </w:r>
    </w:p>
    <w:p w14:paraId="7B72FA09" w14:textId="77777777" w:rsidR="001524DE" w:rsidRPr="00FE0FF0" w:rsidRDefault="001524DE">
      <w:pPr>
        <w:jc w:val="right"/>
        <w:rPr>
          <w:rFonts w:ascii="Arial" w:hAnsi="Arial" w:cs="Arial"/>
          <w:sz w:val="22"/>
          <w:szCs w:val="22"/>
        </w:rPr>
      </w:pPr>
    </w:p>
    <w:p w14:paraId="04EF3105" w14:textId="77777777" w:rsidR="001524DE" w:rsidRPr="00FE0FF0" w:rsidRDefault="001524DE">
      <w:pPr>
        <w:jc w:val="right"/>
        <w:rPr>
          <w:rFonts w:ascii="Arial" w:hAnsi="Arial" w:cs="Arial"/>
          <w:sz w:val="22"/>
          <w:szCs w:val="22"/>
        </w:rPr>
      </w:pPr>
    </w:p>
    <w:p w14:paraId="67384922" w14:textId="77777777" w:rsidR="001524DE" w:rsidRPr="00FE0FF0" w:rsidRDefault="001524DE">
      <w:pPr>
        <w:jc w:val="right"/>
        <w:rPr>
          <w:rFonts w:ascii="Arial" w:hAnsi="Arial" w:cs="Arial"/>
          <w:sz w:val="22"/>
          <w:szCs w:val="22"/>
        </w:rPr>
      </w:pPr>
    </w:p>
    <w:p w14:paraId="755A7FA8" w14:textId="77777777" w:rsidR="001524DE" w:rsidRPr="00FE0FF0" w:rsidRDefault="001524DE">
      <w:pPr>
        <w:jc w:val="right"/>
        <w:rPr>
          <w:rFonts w:ascii="Arial" w:hAnsi="Arial" w:cs="Arial"/>
          <w:sz w:val="22"/>
          <w:szCs w:val="22"/>
        </w:rPr>
      </w:pPr>
    </w:p>
    <w:p w14:paraId="2BE035DC" w14:textId="77777777" w:rsidR="001524DE" w:rsidRPr="00FE0FF0" w:rsidRDefault="001524DE">
      <w:pPr>
        <w:jc w:val="center"/>
        <w:rPr>
          <w:rFonts w:ascii="Arial" w:hAnsi="Arial" w:cs="Arial"/>
          <w:sz w:val="22"/>
          <w:szCs w:val="22"/>
        </w:rPr>
      </w:pPr>
    </w:p>
    <w:p w14:paraId="537F0D11" w14:textId="77777777" w:rsidR="00B76D67" w:rsidRPr="00FE0FF0" w:rsidRDefault="00B76D67" w:rsidP="00B76D67">
      <w:pPr>
        <w:pStyle w:val="Ttulo3"/>
        <w:ind w:firstLine="0"/>
        <w:jc w:val="center"/>
        <w:rPr>
          <w:rFonts w:ascii="Arial" w:hAnsi="Arial" w:cs="Arial"/>
          <w:b w:val="0"/>
          <w:sz w:val="22"/>
          <w:szCs w:val="22"/>
        </w:rPr>
      </w:pPr>
      <w:r w:rsidRPr="00FE0FF0">
        <w:rPr>
          <w:rFonts w:ascii="Arial" w:hAnsi="Arial" w:cs="Arial"/>
          <w:b w:val="0"/>
          <w:sz w:val="22"/>
          <w:szCs w:val="22"/>
        </w:rPr>
        <w:t>____________________________</w:t>
      </w:r>
    </w:p>
    <w:p w14:paraId="4C251E57" w14:textId="77777777" w:rsidR="00B76D67" w:rsidRPr="00FE0FF0" w:rsidRDefault="00732F8B" w:rsidP="00B76D67">
      <w:pPr>
        <w:spacing w:before="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Nome</w:t>
      </w:r>
    </w:p>
    <w:p w14:paraId="4709CF4A" w14:textId="77777777" w:rsidR="001524DE" w:rsidRDefault="00732F8B" w:rsidP="00B76D6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</w:t>
      </w:r>
    </w:p>
    <w:p w14:paraId="5E6221FF" w14:textId="77777777" w:rsidR="00C20A1C" w:rsidRDefault="00C20A1C" w:rsidP="00B76D67">
      <w:pPr>
        <w:jc w:val="center"/>
        <w:rPr>
          <w:rFonts w:ascii="Arial" w:hAnsi="Arial" w:cs="Arial"/>
          <w:sz w:val="22"/>
          <w:szCs w:val="22"/>
        </w:rPr>
      </w:pPr>
    </w:p>
    <w:p w14:paraId="75BF24DA" w14:textId="77777777" w:rsidR="00C20A1C" w:rsidRDefault="00C20A1C" w:rsidP="00B76D67">
      <w:pPr>
        <w:jc w:val="center"/>
        <w:rPr>
          <w:rFonts w:ascii="Arial" w:hAnsi="Arial" w:cs="Arial"/>
          <w:sz w:val="22"/>
          <w:szCs w:val="22"/>
        </w:rPr>
      </w:pPr>
    </w:p>
    <w:p w14:paraId="40F5AAA5" w14:textId="77777777" w:rsidR="00C20A1C" w:rsidRDefault="00C20A1C" w:rsidP="00B76D67">
      <w:pPr>
        <w:jc w:val="center"/>
        <w:rPr>
          <w:rFonts w:ascii="Arial" w:hAnsi="Arial" w:cs="Arial"/>
          <w:sz w:val="22"/>
          <w:szCs w:val="22"/>
        </w:rPr>
      </w:pPr>
    </w:p>
    <w:p w14:paraId="2BA041B4" w14:textId="77777777" w:rsidR="00C20A1C" w:rsidRPr="00C20A1C" w:rsidRDefault="00C20A1C" w:rsidP="00B76D67">
      <w:pPr>
        <w:jc w:val="center"/>
        <w:rPr>
          <w:rFonts w:ascii="Arial" w:hAnsi="Arial" w:cs="Arial"/>
          <w:i/>
          <w:color w:val="002060"/>
          <w:sz w:val="22"/>
          <w:szCs w:val="22"/>
        </w:rPr>
      </w:pPr>
    </w:p>
    <w:sectPr w:rsidR="00C20A1C" w:rsidRPr="00C20A1C" w:rsidSect="00B500C4">
      <w:headerReference w:type="default" r:id="rId6"/>
      <w:type w:val="continuous"/>
      <w:pgSz w:w="11907" w:h="16840" w:code="9"/>
      <w:pgMar w:top="907" w:right="1418" w:bottom="1134" w:left="1985" w:header="680" w:footer="5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C343C" w14:textId="77777777" w:rsidR="00270879" w:rsidRDefault="00270879">
      <w:r>
        <w:separator/>
      </w:r>
    </w:p>
  </w:endnote>
  <w:endnote w:type="continuationSeparator" w:id="0">
    <w:p w14:paraId="4026E76C" w14:textId="77777777" w:rsidR="00270879" w:rsidRDefault="0027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54DFD" w14:textId="77777777" w:rsidR="00270879" w:rsidRDefault="00270879">
      <w:r>
        <w:separator/>
      </w:r>
    </w:p>
  </w:footnote>
  <w:footnote w:type="continuationSeparator" w:id="0">
    <w:p w14:paraId="1347322B" w14:textId="77777777" w:rsidR="00270879" w:rsidRDefault="00270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-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970"/>
      <w:gridCol w:w="6508"/>
    </w:tblGrid>
    <w:tr w:rsidR="00577C36" w14:paraId="049C2E76" w14:textId="77777777" w:rsidTr="004C0227">
      <w:trPr>
        <w:trHeight w:val="1001"/>
      </w:trPr>
      <w:tc>
        <w:tcPr>
          <w:tcW w:w="1702" w:type="dxa"/>
        </w:tcPr>
        <w:p w14:paraId="1E744F44" w14:textId="77777777" w:rsidR="00577C36" w:rsidRDefault="00577C36" w:rsidP="00577C36">
          <w:pPr>
            <w:tabs>
              <w:tab w:val="center" w:pos="4252"/>
              <w:tab w:val="right" w:pos="8504"/>
            </w:tabs>
            <w:rPr>
              <w:rFonts w:asciiTheme="majorHAnsi" w:eastAsiaTheme="minorHAnsi" w:hAnsiTheme="majorHAnsi" w:cstheme="minorBidi"/>
              <w:sz w:val="22"/>
              <w:szCs w:val="22"/>
              <w:lang w:eastAsia="en-US"/>
            </w:rPr>
          </w:pPr>
          <w:bookmarkStart w:id="0" w:name="_Hlk144108054"/>
          <w:r>
            <w:rPr>
              <w:noProof/>
            </w:rPr>
            <w:drawing>
              <wp:inline distT="0" distB="0" distL="0" distR="0" wp14:anchorId="66B1F361" wp14:editId="53D2B7CA">
                <wp:extent cx="1113790" cy="892185"/>
                <wp:effectExtent l="0" t="0" r="0" b="0"/>
                <wp:docPr id="1010553853" name="Imagem 1" descr="Universidade Federal de Rondonópolis – UF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dade Federal de Rondonópolis – UF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389" cy="902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F11A45D" w14:textId="77777777" w:rsidR="00577C36" w:rsidRDefault="00577C36" w:rsidP="00577C36">
          <w:pPr>
            <w:tabs>
              <w:tab w:val="center" w:pos="4252"/>
              <w:tab w:val="right" w:pos="8504"/>
            </w:tabs>
            <w:rPr>
              <w:rFonts w:asciiTheme="majorHAnsi" w:eastAsiaTheme="minorHAnsi" w:hAnsiTheme="majorHAnsi" w:cstheme="minorBidi"/>
              <w:sz w:val="22"/>
              <w:szCs w:val="22"/>
              <w:lang w:eastAsia="en-US"/>
            </w:rPr>
          </w:pPr>
        </w:p>
      </w:tc>
      <w:tc>
        <w:tcPr>
          <w:tcW w:w="6508" w:type="dxa"/>
        </w:tcPr>
        <w:p w14:paraId="12DB7AA0" w14:textId="77777777" w:rsidR="00577C36" w:rsidRPr="002761D9" w:rsidRDefault="00577C36" w:rsidP="00577C36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298" distR="114298" simplePos="0" relativeHeight="251659264" behindDoc="0" locked="0" layoutInCell="1" allowOverlap="1" wp14:anchorId="55E19B45" wp14:editId="4B0E8C91">
                    <wp:simplePos x="0" y="0"/>
                    <wp:positionH relativeFrom="column">
                      <wp:posOffset>33654</wp:posOffset>
                    </wp:positionH>
                    <wp:positionV relativeFrom="paragraph">
                      <wp:posOffset>52705</wp:posOffset>
                    </wp:positionV>
                    <wp:extent cx="0" cy="942975"/>
                    <wp:effectExtent l="0" t="0" r="19050" b="9525"/>
                    <wp:wrapNone/>
                    <wp:docPr id="287401093" name="Conector re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942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7813F66" id="Conector reto 1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.65pt,4.15pt" to="2.65pt,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" strokecolor="#5b9bd5 [3204]" strokeweight=".5pt">
                    <v:stroke joinstyle="miter"/>
                    <o:lock v:ext="edit" shapetype="f"/>
                  </v:line>
                </w:pict>
              </mc:Fallback>
            </mc:AlternateContent>
          </w:r>
          <w:r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MINISTÉRIO DA EDUCAÇÃO</w:t>
          </w:r>
        </w:p>
        <w:p w14:paraId="08FC02E7" w14:textId="77777777" w:rsidR="00577C36" w:rsidRPr="002761D9" w:rsidRDefault="00577C36" w:rsidP="00577C36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UNIVERSIDADE FEDERAL DE RONDONÓPOLIS</w:t>
          </w:r>
        </w:p>
        <w:p w14:paraId="470802ED" w14:textId="77777777" w:rsidR="00577C36" w:rsidRPr="002761D9" w:rsidRDefault="00577C36" w:rsidP="00577C36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GESTÃO DA INTEGRIDADE – CORREGEDORIA</w:t>
          </w:r>
        </w:p>
        <w:p w14:paraId="196521FB" w14:textId="77777777" w:rsidR="00577C36" w:rsidRPr="002761D9" w:rsidRDefault="00577C36" w:rsidP="00577C36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 xml:space="preserve">Fone (66) 3410-4169/ </w:t>
          </w:r>
          <w:hyperlink r:id="rId2" w:history="1">
            <w:r w:rsidRPr="002761D9">
              <w:rPr>
                <w:rStyle w:val="Hyperlink"/>
                <w:rFonts w:ascii="Calibri" w:hAnsi="Calibri" w:cs="Calibri"/>
                <w:sz w:val="22"/>
                <w:szCs w:val="22"/>
              </w:rPr>
              <w:t>integridade@ufr.edu.br/</w:t>
            </w:r>
          </w:hyperlink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 xml:space="preserve"> </w:t>
          </w:r>
        </w:p>
        <w:p w14:paraId="57D55287" w14:textId="77777777" w:rsidR="00577C36" w:rsidRPr="002761D9" w:rsidRDefault="00577C36" w:rsidP="00577C36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>Avenida dos Estudantes, 5055, Cidade Universitária</w:t>
          </w:r>
        </w:p>
        <w:p w14:paraId="2DCBF5A9" w14:textId="77777777" w:rsidR="00577C36" w:rsidRDefault="00577C36" w:rsidP="00577C36">
          <w:pPr>
            <w:tabs>
              <w:tab w:val="center" w:pos="4252"/>
              <w:tab w:val="right" w:pos="8504"/>
            </w:tabs>
            <w:ind w:left="164"/>
            <w:rPr>
              <w:rFonts w:asciiTheme="majorHAnsi" w:eastAsiaTheme="minorHAnsi" w:hAnsiTheme="majorHAnsi" w:cstheme="minorBid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>CEP: 78736-900 – Rondonópolis/MT</w:t>
          </w:r>
        </w:p>
      </w:tc>
    </w:tr>
    <w:bookmarkEnd w:id="0"/>
  </w:tbl>
  <w:p w14:paraId="76AF2514" w14:textId="77777777" w:rsidR="00577C36" w:rsidRDefault="00577C36" w:rsidP="00577C36">
    <w:pPr>
      <w:pStyle w:val="Cabealho"/>
      <w:pBdr>
        <w:bottom w:val="single" w:sz="4" w:space="1" w:color="auto"/>
      </w:pBdr>
      <w:spacing w:after="120"/>
      <w:jc w:val="center"/>
      <w:rPr>
        <w:rFonts w:ascii="Tahoma" w:hAnsi="Tahoma" w:cs="Tahoma"/>
        <w:b/>
        <w:smallCaps/>
        <w:sz w:val="22"/>
        <w:szCs w:val="22"/>
      </w:rPr>
    </w:pPr>
  </w:p>
  <w:p w14:paraId="4C7E2FD4" w14:textId="0833831A" w:rsidR="001524DE" w:rsidRPr="00577C36" w:rsidRDefault="00577C36" w:rsidP="00577C36">
    <w:pPr>
      <w:pStyle w:val="Cabealho"/>
      <w:pBdr>
        <w:bottom w:val="single" w:sz="4" w:space="1" w:color="auto"/>
      </w:pBdr>
      <w:spacing w:after="120"/>
      <w:jc w:val="center"/>
      <w:rPr>
        <w:rFonts w:ascii="Calibri" w:hAnsi="Calibri" w:cs="Calibri"/>
        <w:smallCaps/>
        <w:sz w:val="22"/>
        <w:szCs w:val="22"/>
      </w:rPr>
    </w:pPr>
    <w:r>
      <w:rPr>
        <w:rFonts w:ascii="Calibri" w:hAnsi="Calibri" w:cs="Calibri"/>
        <w:b/>
        <w:smallCaps/>
        <w:sz w:val="22"/>
        <w:szCs w:val="22"/>
      </w:rPr>
      <w:t xml:space="preserve">PROCESSO DE SINDICÂNCIA </w:t>
    </w:r>
    <w:r w:rsidRPr="00B62E8A">
      <w:rPr>
        <w:rFonts w:ascii="Calibri" w:hAnsi="Calibri" w:cs="Calibri"/>
        <w:b/>
        <w:smallCaps/>
        <w:sz w:val="22"/>
        <w:szCs w:val="22"/>
      </w:rPr>
      <w:t>INVESTIGATIVA Nº</w:t>
    </w:r>
    <w:r w:rsidRPr="00B62E8A">
      <w:rPr>
        <w:rFonts w:ascii="Calibri" w:hAnsi="Calibri" w:cs="Calibri"/>
        <w:smallCaps/>
        <w:sz w:val="22"/>
        <w:szCs w:val="22"/>
      </w:rPr>
      <w:t xml:space="preserve"> 23853.XXXXXX/2023-XX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4DE"/>
    <w:rsid w:val="000600B5"/>
    <w:rsid w:val="00066584"/>
    <w:rsid w:val="00090868"/>
    <w:rsid w:val="000C08FF"/>
    <w:rsid w:val="000E36A4"/>
    <w:rsid w:val="001524DE"/>
    <w:rsid w:val="0017591B"/>
    <w:rsid w:val="001E3051"/>
    <w:rsid w:val="00202BC4"/>
    <w:rsid w:val="00203A84"/>
    <w:rsid w:val="00232A26"/>
    <w:rsid w:val="00267BAE"/>
    <w:rsid w:val="00270879"/>
    <w:rsid w:val="002D33A9"/>
    <w:rsid w:val="00327371"/>
    <w:rsid w:val="003A6239"/>
    <w:rsid w:val="003C076C"/>
    <w:rsid w:val="004A7FA7"/>
    <w:rsid w:val="004B55F0"/>
    <w:rsid w:val="004C22F7"/>
    <w:rsid w:val="004F49CC"/>
    <w:rsid w:val="00556269"/>
    <w:rsid w:val="00577C36"/>
    <w:rsid w:val="00592199"/>
    <w:rsid w:val="00596419"/>
    <w:rsid w:val="0060400D"/>
    <w:rsid w:val="00667AF8"/>
    <w:rsid w:val="00680206"/>
    <w:rsid w:val="006E65A4"/>
    <w:rsid w:val="00732F8B"/>
    <w:rsid w:val="007B1A03"/>
    <w:rsid w:val="007C4668"/>
    <w:rsid w:val="007C4B22"/>
    <w:rsid w:val="007E1D06"/>
    <w:rsid w:val="00821E42"/>
    <w:rsid w:val="00880AB7"/>
    <w:rsid w:val="008A4BEB"/>
    <w:rsid w:val="00942B6F"/>
    <w:rsid w:val="00A86DA1"/>
    <w:rsid w:val="00AE7864"/>
    <w:rsid w:val="00B22037"/>
    <w:rsid w:val="00B354E2"/>
    <w:rsid w:val="00B500C4"/>
    <w:rsid w:val="00B76D67"/>
    <w:rsid w:val="00C20A1C"/>
    <w:rsid w:val="00C86177"/>
    <w:rsid w:val="00C91D1A"/>
    <w:rsid w:val="00CD0D5D"/>
    <w:rsid w:val="00CE543E"/>
    <w:rsid w:val="00CF3A56"/>
    <w:rsid w:val="00D048A5"/>
    <w:rsid w:val="00D22643"/>
    <w:rsid w:val="00D279D7"/>
    <w:rsid w:val="00D629E7"/>
    <w:rsid w:val="00D90CF3"/>
    <w:rsid w:val="00E17835"/>
    <w:rsid w:val="00E35CE5"/>
    <w:rsid w:val="00E4187E"/>
    <w:rsid w:val="00E52B1B"/>
    <w:rsid w:val="00E810A3"/>
    <w:rsid w:val="00EE281E"/>
    <w:rsid w:val="00EF5529"/>
    <w:rsid w:val="00F12ECB"/>
    <w:rsid w:val="00FA0744"/>
    <w:rsid w:val="00FA3097"/>
    <w:rsid w:val="00FC0362"/>
    <w:rsid w:val="00FC3825"/>
    <w:rsid w:val="00FC7AC3"/>
    <w:rsid w:val="00FD6B3E"/>
    <w:rsid w:val="00FE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DC8A7C"/>
  <w15:chartTrackingRefBased/>
  <w15:docId w15:val="{E6662C85-647E-4DC5-ACE2-7489DAD2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258F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33258F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33258F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33258F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3258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33258F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33258F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rsid w:val="0033258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33258F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rsid w:val="00C86177"/>
    <w:rPr>
      <w:rFonts w:ascii="Lucida Handwriting" w:hAnsi="Lucida Handwriting"/>
      <w:sz w:val="28"/>
    </w:rPr>
  </w:style>
  <w:style w:type="character" w:customStyle="1" w:styleId="Ttulo3Char">
    <w:name w:val="Título 3 Char"/>
    <w:basedOn w:val="Fontepargpadro"/>
    <w:link w:val="Ttulo3"/>
    <w:rsid w:val="00B76D67"/>
    <w:rPr>
      <w:rFonts w:ascii="Garamond" w:hAnsi="Garamond"/>
      <w:b/>
      <w:sz w:val="32"/>
    </w:rPr>
  </w:style>
  <w:style w:type="character" w:customStyle="1" w:styleId="CabealhoChar">
    <w:name w:val="Cabeçalho Char"/>
    <w:basedOn w:val="Fontepargpadro"/>
    <w:link w:val="Cabealho"/>
    <w:rsid w:val="00232A26"/>
    <w:rPr>
      <w:rFonts w:ascii="Lucida Handwriting" w:hAnsi="Lucida Handwriting"/>
      <w:sz w:val="28"/>
    </w:rPr>
  </w:style>
  <w:style w:type="table" w:styleId="Tabelacomgrade">
    <w:name w:val="Table Grid"/>
    <w:basedOn w:val="Tabelanormal"/>
    <w:rsid w:val="00577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tegridade@ufr.edu.br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s%20Juridicos\Ata%20de%20Instala&#231;&#227;o%20dos%20Trabalh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Trabalhos.dot</Template>
  <TotalTime>2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INSTALAÇÃO DOS TRABALHOS</vt:lpstr>
    </vt:vector>
  </TitlesOfParts>
  <Company>Comissao Enquerito/UFGo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dc:subject/>
  <dc:creator>CPSIA</dc:creator>
  <cp:keywords/>
  <dc:description/>
  <cp:lastModifiedBy>Mauricio Alves Rodrigues Pugas</cp:lastModifiedBy>
  <cp:revision>2</cp:revision>
  <cp:lastPrinted>2009-06-24T13:41:00Z</cp:lastPrinted>
  <dcterms:created xsi:type="dcterms:W3CDTF">2023-10-02T13:49:00Z</dcterms:created>
  <dcterms:modified xsi:type="dcterms:W3CDTF">2023-10-02T13:49:00Z</dcterms:modified>
</cp:coreProperties>
</file>