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65E" w14:textId="77777777" w:rsid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22029C9" w14:textId="2863E1B2" w:rsidR="00904B6F" w:rsidRP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04B6F">
        <w:rPr>
          <w:rFonts w:ascii="Arial" w:hAnsi="Arial" w:cs="Arial"/>
          <w:bCs/>
          <w:sz w:val="24"/>
          <w:szCs w:val="24"/>
        </w:rPr>
        <w:t xml:space="preserve">OFÍCIO Nº </w:t>
      </w:r>
      <w:r w:rsidRPr="00904B6F">
        <w:rPr>
          <w:rFonts w:ascii="Arial" w:hAnsi="Arial" w:cs="Arial"/>
          <w:bCs/>
          <w:color w:val="FF0000"/>
          <w:sz w:val="24"/>
          <w:szCs w:val="24"/>
        </w:rPr>
        <w:t>XX</w:t>
      </w:r>
      <w:r w:rsidRPr="00904B6F">
        <w:rPr>
          <w:rFonts w:ascii="Arial" w:hAnsi="Arial" w:cs="Arial"/>
          <w:bCs/>
          <w:sz w:val="24"/>
          <w:szCs w:val="24"/>
        </w:rPr>
        <w:t>/20</w:t>
      </w:r>
      <w:r>
        <w:rPr>
          <w:rFonts w:ascii="Arial" w:hAnsi="Arial" w:cs="Arial"/>
          <w:bCs/>
          <w:color w:val="FF0000"/>
          <w:sz w:val="24"/>
          <w:szCs w:val="24"/>
        </w:rPr>
        <w:t>XX</w:t>
      </w:r>
      <w:r w:rsidRPr="00904B6F">
        <w:rPr>
          <w:rFonts w:ascii="Arial" w:hAnsi="Arial" w:cs="Arial"/>
          <w:bCs/>
          <w:sz w:val="24"/>
          <w:szCs w:val="24"/>
        </w:rPr>
        <w:t xml:space="preserve"> – CPAD/UF</w:t>
      </w:r>
      <w:r>
        <w:rPr>
          <w:rFonts w:ascii="Arial" w:hAnsi="Arial" w:cs="Arial"/>
          <w:bCs/>
          <w:sz w:val="24"/>
          <w:szCs w:val="24"/>
        </w:rPr>
        <w:t>R</w:t>
      </w:r>
    </w:p>
    <w:p w14:paraId="06EFFCE2" w14:textId="77777777" w:rsidR="00904B6F" w:rsidRP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771ABEB" w14:textId="77777777" w:rsidR="00904B6F" w:rsidRDefault="00904B6F" w:rsidP="00904B6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FC51D0E" w14:textId="05826BE4" w:rsidR="00904B6F" w:rsidRPr="00904B6F" w:rsidRDefault="00904B6F" w:rsidP="00904B6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Rondonópolis-MT</w:t>
      </w:r>
      <w:r w:rsidRPr="0090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04B6F">
        <w:rPr>
          <w:rFonts w:ascii="Arial" w:hAnsi="Arial" w:cs="Arial"/>
          <w:color w:val="FF0000"/>
          <w:sz w:val="24"/>
          <w:szCs w:val="24"/>
        </w:rPr>
        <w:t>XX(</w:t>
      </w:r>
      <w:proofErr w:type="gramEnd"/>
      <w:r w:rsidRPr="00904B6F">
        <w:rPr>
          <w:rFonts w:ascii="Arial" w:hAnsi="Arial" w:cs="Arial"/>
          <w:color w:val="FF0000"/>
          <w:sz w:val="24"/>
          <w:szCs w:val="24"/>
        </w:rPr>
        <w:t xml:space="preserve">dia) de XX(mês) </w:t>
      </w:r>
      <w:r w:rsidRPr="00904B6F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Pr="00904B6F">
        <w:rPr>
          <w:rFonts w:ascii="Arial" w:hAnsi="Arial" w:cs="Arial"/>
          <w:sz w:val="24"/>
          <w:szCs w:val="24"/>
        </w:rPr>
        <w:t>.</w:t>
      </w:r>
    </w:p>
    <w:p w14:paraId="07F86959" w14:textId="77777777" w:rsidR="00904B6F" w:rsidRPr="00904B6F" w:rsidRDefault="00904B6F" w:rsidP="00904B6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E083E12" w14:textId="77777777" w:rsidR="00904B6F" w:rsidRPr="00904B6F" w:rsidRDefault="00904B6F" w:rsidP="00904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421CF2" w14:textId="77777777" w:rsidR="00904B6F" w:rsidRPr="00904B6F" w:rsidRDefault="00904B6F" w:rsidP="00904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4B6F">
        <w:rPr>
          <w:rFonts w:ascii="Arial" w:hAnsi="Arial" w:cs="Arial"/>
          <w:sz w:val="24"/>
          <w:szCs w:val="24"/>
        </w:rPr>
        <w:t>Sr.</w:t>
      </w:r>
    </w:p>
    <w:p w14:paraId="5C5D32AC" w14:textId="77777777" w:rsidR="00904B6F" w:rsidRPr="00904B6F" w:rsidRDefault="00904B6F" w:rsidP="00904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04B6F">
        <w:rPr>
          <w:rFonts w:ascii="Arial" w:hAnsi="Arial" w:cs="Arial"/>
          <w:b/>
          <w:bCs/>
          <w:color w:val="FF0000"/>
          <w:sz w:val="24"/>
          <w:szCs w:val="24"/>
        </w:rPr>
        <w:t>(NOME)</w:t>
      </w:r>
    </w:p>
    <w:p w14:paraId="7E6DEA9D" w14:textId="64C05CA8" w:rsidR="00904B6F" w:rsidRPr="00904B6F" w:rsidRDefault="00904B6F" w:rsidP="00904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04B6F">
        <w:rPr>
          <w:rFonts w:ascii="Arial" w:hAnsi="Arial" w:cs="Arial"/>
          <w:color w:val="FF0000"/>
          <w:sz w:val="24"/>
          <w:szCs w:val="24"/>
        </w:rPr>
        <w:t>&lt;Gestor da Integridade/</w:t>
      </w:r>
      <w:r w:rsidRPr="00904B6F">
        <w:rPr>
          <w:rFonts w:ascii="Arial" w:hAnsi="Arial" w:cs="Arial"/>
          <w:color w:val="FF0000"/>
          <w:sz w:val="24"/>
          <w:szCs w:val="24"/>
        </w:rPr>
        <w:t>Reitor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 da UF</w:t>
      </w:r>
      <w:r w:rsidRPr="00904B6F">
        <w:rPr>
          <w:rFonts w:ascii="Arial" w:hAnsi="Arial" w:cs="Arial"/>
          <w:color w:val="FF0000"/>
          <w:sz w:val="24"/>
          <w:szCs w:val="24"/>
        </w:rPr>
        <w:t>R&gt;</w:t>
      </w:r>
    </w:p>
    <w:p w14:paraId="6A46CEA1" w14:textId="77777777" w:rsidR="00904B6F" w:rsidRDefault="00904B6F" w:rsidP="00904B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E3E38D" w14:textId="77777777" w:rsidR="00904B6F" w:rsidRDefault="00904B6F" w:rsidP="00904B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B79D3A" w14:textId="1739DB89" w:rsidR="00904B6F" w:rsidRDefault="00904B6F" w:rsidP="00904B6F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4B6F">
        <w:rPr>
          <w:rFonts w:ascii="Arial" w:hAnsi="Arial" w:cs="Arial"/>
          <w:color w:val="000000"/>
          <w:sz w:val="24"/>
          <w:szCs w:val="24"/>
        </w:rPr>
        <w:t>Na condição de Presidente da Comissão d</w:t>
      </w:r>
      <w:r w:rsidRPr="00904B6F">
        <w:rPr>
          <w:rFonts w:ascii="Arial" w:hAnsi="Arial" w:cs="Arial"/>
          <w:sz w:val="24"/>
          <w:szCs w:val="24"/>
        </w:rPr>
        <w:t>e Processo Administrativo Disciplinar</w:t>
      </w:r>
      <w:r>
        <w:rPr>
          <w:rFonts w:ascii="Arial" w:hAnsi="Arial" w:cs="Arial"/>
          <w:sz w:val="24"/>
          <w:szCs w:val="24"/>
        </w:rPr>
        <w:t xml:space="preserve"> - Rito</w:t>
      </w:r>
      <w:r w:rsidRPr="00904B6F">
        <w:rPr>
          <w:rFonts w:ascii="Arial" w:hAnsi="Arial" w:cs="Arial"/>
          <w:sz w:val="24"/>
          <w:szCs w:val="24"/>
        </w:rPr>
        <w:t xml:space="preserve"> Sumário, </w:t>
      </w:r>
      <w:r w:rsidRPr="00904B6F">
        <w:rPr>
          <w:rFonts w:ascii="Arial" w:hAnsi="Arial" w:cs="Arial"/>
          <w:color w:val="000000"/>
          <w:sz w:val="24"/>
          <w:szCs w:val="24"/>
        </w:rPr>
        <w:t xml:space="preserve">designado por meio da Portaria nº </w:t>
      </w:r>
      <w:r w:rsidRPr="00904B6F">
        <w:rPr>
          <w:rFonts w:ascii="Arial" w:hAnsi="Arial" w:cs="Arial"/>
          <w:color w:val="FF0000"/>
          <w:sz w:val="24"/>
          <w:szCs w:val="24"/>
        </w:rPr>
        <w:t>XXXX</w:t>
      </w:r>
      <w:r w:rsidRPr="00904B6F">
        <w:rPr>
          <w:rFonts w:ascii="Arial" w:hAnsi="Arial" w:cs="Arial"/>
          <w:color w:val="000000"/>
          <w:sz w:val="24"/>
          <w:szCs w:val="24"/>
        </w:rPr>
        <w:t xml:space="preserve">, de 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XX(dia) de XX(mês) </w:t>
      </w:r>
      <w:r w:rsidRPr="00904B6F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Pr="00904B6F">
        <w:rPr>
          <w:rFonts w:ascii="Arial" w:hAnsi="Arial" w:cs="Arial"/>
          <w:color w:val="000000"/>
          <w:sz w:val="24"/>
          <w:szCs w:val="24"/>
        </w:rPr>
        <w:t>, publicada no Boletim de Serviço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904B6F">
        <w:rPr>
          <w:rFonts w:ascii="Arial" w:hAnsi="Arial" w:cs="Arial"/>
          <w:color w:val="000000"/>
          <w:sz w:val="24"/>
          <w:szCs w:val="24"/>
        </w:rPr>
        <w:t xml:space="preserve"> Eletrônico</w:t>
      </w:r>
      <w:r>
        <w:rPr>
          <w:rFonts w:ascii="Arial" w:hAnsi="Arial" w:cs="Arial"/>
          <w:color w:val="000000"/>
          <w:sz w:val="24"/>
          <w:szCs w:val="24"/>
        </w:rPr>
        <w:t xml:space="preserve"> da UFR,</w:t>
      </w:r>
      <w:r w:rsidRPr="00904B6F">
        <w:rPr>
          <w:rFonts w:ascii="Arial" w:hAnsi="Arial" w:cs="Arial"/>
          <w:sz w:val="24"/>
          <w:szCs w:val="24"/>
        </w:rPr>
        <w:t xml:space="preserve"> SOLICITO autorização, junto aos órgãos competentes</w:t>
      </w:r>
      <w:r>
        <w:rPr>
          <w:rFonts w:ascii="Arial" w:hAnsi="Arial" w:cs="Arial"/>
          <w:sz w:val="24"/>
          <w:szCs w:val="24"/>
        </w:rPr>
        <w:t xml:space="preserve"> desta UFR</w:t>
      </w:r>
      <w:r w:rsidRPr="00904B6F">
        <w:rPr>
          <w:rFonts w:ascii="Arial" w:hAnsi="Arial" w:cs="Arial"/>
          <w:sz w:val="24"/>
          <w:szCs w:val="24"/>
        </w:rPr>
        <w:t xml:space="preserve">, para a publicação no Diário Oficial da União, bem como em jornal de grande circulação da localidade, do </w:t>
      </w:r>
      <w:r w:rsidRPr="00904B6F">
        <w:rPr>
          <w:rFonts w:ascii="Arial" w:hAnsi="Arial" w:cs="Arial"/>
          <w:b/>
          <w:sz w:val="24"/>
          <w:szCs w:val="24"/>
        </w:rPr>
        <w:t>EDITAL DE CITAÇÃO</w:t>
      </w:r>
      <w:r w:rsidRPr="00904B6F">
        <w:rPr>
          <w:rFonts w:ascii="Arial" w:hAnsi="Arial" w:cs="Arial"/>
          <w:sz w:val="24"/>
          <w:szCs w:val="24"/>
        </w:rPr>
        <w:t>, que se encontra em anexo, conforme determina o disposto no artigo 163 da Lei nº 8.112/90, sob a luz do exposto no § 2º do artigo 133 da mesma lei.</w:t>
      </w:r>
    </w:p>
    <w:p w14:paraId="7E038412" w14:textId="77777777" w:rsidR="00904B6F" w:rsidRDefault="00904B6F" w:rsidP="00904B6F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4B6F">
        <w:rPr>
          <w:rFonts w:ascii="Arial" w:hAnsi="Arial" w:cs="Arial"/>
          <w:sz w:val="24"/>
          <w:szCs w:val="24"/>
        </w:rPr>
        <w:t xml:space="preserve">Esclareço que os autos tratam de um(a) 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possível (acumulação ilegal de cargos </w:t>
      </w:r>
      <w:r w:rsidRPr="00904B6F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 abandono de cargo </w:t>
      </w:r>
      <w:r w:rsidRPr="00904B6F">
        <w:rPr>
          <w:rFonts w:ascii="Arial" w:hAnsi="Arial" w:cs="Arial"/>
          <w:b/>
          <w:color w:val="FF0000"/>
          <w:sz w:val="24"/>
          <w:szCs w:val="24"/>
          <w:u w:val="single"/>
        </w:rPr>
        <w:t>e/ou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 inassiduidade habitual) por parte do servidor </w:t>
      </w:r>
      <w:r w:rsidRPr="00904B6F">
        <w:rPr>
          <w:rFonts w:ascii="Arial" w:hAnsi="Arial" w:cs="Arial"/>
          <w:b/>
          <w:color w:val="FF0000"/>
          <w:sz w:val="24"/>
          <w:szCs w:val="24"/>
        </w:rPr>
        <w:t>(Nome)</w:t>
      </w:r>
      <w:r w:rsidRPr="00904B6F">
        <w:rPr>
          <w:rFonts w:ascii="Arial" w:hAnsi="Arial" w:cs="Arial"/>
          <w:color w:val="FF0000"/>
          <w:sz w:val="24"/>
          <w:szCs w:val="24"/>
        </w:rPr>
        <w:t>, lotado(a) no(a) XXXX</w:t>
      </w:r>
      <w:r w:rsidRPr="00904B6F">
        <w:rPr>
          <w:rFonts w:ascii="Arial" w:hAnsi="Arial" w:cs="Arial"/>
          <w:sz w:val="24"/>
          <w:szCs w:val="24"/>
        </w:rPr>
        <w:t xml:space="preserve"> e todas as ações já foram feitas na tentativa de comunicar com o agente citado no processo, como </w:t>
      </w:r>
      <w:r w:rsidRPr="00904B6F">
        <w:rPr>
          <w:rFonts w:ascii="Arial" w:hAnsi="Arial" w:cs="Arial"/>
          <w:color w:val="FF0000"/>
          <w:sz w:val="24"/>
          <w:szCs w:val="24"/>
        </w:rPr>
        <w:t xml:space="preserve">tentativas telefônicas, incursões junto ao local de trabalho, procura pelo endereço, contatos eletrônicos e outros, </w:t>
      </w:r>
      <w:r w:rsidRPr="00904B6F">
        <w:rPr>
          <w:rFonts w:ascii="Arial" w:hAnsi="Arial" w:cs="Arial"/>
          <w:sz w:val="24"/>
          <w:szCs w:val="24"/>
        </w:rPr>
        <w:t>todos sem atingir o objetivo esperado.</w:t>
      </w:r>
    </w:p>
    <w:p w14:paraId="389E944B" w14:textId="3CBEC7CB" w:rsidR="00904B6F" w:rsidRPr="00904B6F" w:rsidRDefault="00904B6F" w:rsidP="00904B6F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4B6F">
        <w:rPr>
          <w:rFonts w:ascii="Arial" w:hAnsi="Arial" w:cs="Arial"/>
          <w:sz w:val="24"/>
          <w:szCs w:val="24"/>
        </w:rPr>
        <w:t>Respeitosamente,</w:t>
      </w:r>
    </w:p>
    <w:p w14:paraId="36ABC7FB" w14:textId="77777777" w:rsidR="00904B6F" w:rsidRPr="00904B6F" w:rsidRDefault="00904B6F" w:rsidP="00904B6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CCFCF79" w14:textId="77777777" w:rsidR="00904B6F" w:rsidRPr="00904B6F" w:rsidRDefault="00904B6F" w:rsidP="00904B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573E4E" w14:textId="77777777" w:rsidR="00904B6F" w:rsidRPr="00904B6F" w:rsidRDefault="00904B6F" w:rsidP="00904B6F">
      <w:pPr>
        <w:jc w:val="both"/>
        <w:rPr>
          <w:rFonts w:ascii="Arial" w:hAnsi="Arial" w:cs="Arial"/>
          <w:sz w:val="24"/>
          <w:szCs w:val="24"/>
        </w:rPr>
      </w:pPr>
    </w:p>
    <w:p w14:paraId="6CFE1F28" w14:textId="77777777" w:rsidR="00904B6F" w:rsidRPr="00904B6F" w:rsidRDefault="00904B6F" w:rsidP="00904B6F">
      <w:pPr>
        <w:pStyle w:val="Ttulo3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904B6F">
        <w:rPr>
          <w:rFonts w:ascii="Arial" w:hAnsi="Arial" w:cs="Arial"/>
          <w:b w:val="0"/>
          <w:sz w:val="24"/>
          <w:szCs w:val="24"/>
        </w:rPr>
        <w:t>____________________________</w:t>
      </w:r>
    </w:p>
    <w:p w14:paraId="6BFE4627" w14:textId="77777777" w:rsidR="00904B6F" w:rsidRPr="00904B6F" w:rsidRDefault="00904B6F" w:rsidP="00904B6F">
      <w:pPr>
        <w:spacing w:before="80"/>
        <w:jc w:val="center"/>
        <w:rPr>
          <w:rFonts w:ascii="Arial" w:hAnsi="Arial" w:cs="Arial"/>
          <w:color w:val="FF0000"/>
          <w:sz w:val="24"/>
          <w:szCs w:val="24"/>
        </w:rPr>
      </w:pPr>
      <w:r w:rsidRPr="00904B6F">
        <w:rPr>
          <w:rFonts w:ascii="Arial" w:hAnsi="Arial" w:cs="Arial"/>
          <w:color w:val="FF0000"/>
          <w:sz w:val="24"/>
          <w:szCs w:val="24"/>
        </w:rPr>
        <w:t>Nome</w:t>
      </w:r>
    </w:p>
    <w:p w14:paraId="14D6337E" w14:textId="77777777" w:rsidR="00904B6F" w:rsidRPr="00904B6F" w:rsidRDefault="00904B6F" w:rsidP="00904B6F">
      <w:pPr>
        <w:jc w:val="center"/>
        <w:rPr>
          <w:rFonts w:ascii="Arial" w:hAnsi="Arial" w:cs="Arial"/>
          <w:sz w:val="24"/>
          <w:szCs w:val="24"/>
        </w:rPr>
      </w:pPr>
      <w:r w:rsidRPr="00904B6F">
        <w:rPr>
          <w:rFonts w:ascii="Arial" w:hAnsi="Arial" w:cs="Arial"/>
          <w:sz w:val="24"/>
          <w:szCs w:val="24"/>
        </w:rPr>
        <w:t>Presidente</w:t>
      </w:r>
    </w:p>
    <w:p w14:paraId="5C5D4B8A" w14:textId="78821CD8" w:rsidR="00C03D56" w:rsidRPr="00904B6F" w:rsidRDefault="00C03D56" w:rsidP="00904B6F">
      <w:pPr>
        <w:rPr>
          <w:rFonts w:ascii="Arial" w:hAnsi="Arial" w:cs="Arial"/>
          <w:sz w:val="24"/>
          <w:szCs w:val="24"/>
        </w:rPr>
      </w:pPr>
    </w:p>
    <w:sectPr w:rsidR="00C03D56" w:rsidRPr="00904B6F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4B6F"/>
    <w:rsid w:val="00906DD3"/>
    <w:rsid w:val="00945550"/>
    <w:rsid w:val="009504D1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2023-10-04T19:30:00Z</dcterms:created>
  <dcterms:modified xsi:type="dcterms:W3CDTF">2023-10-04T19:30:00Z</dcterms:modified>
</cp:coreProperties>
</file>