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065A" w14:textId="77777777" w:rsidR="00D5347D" w:rsidRPr="00593C56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4FFC6E" w14:textId="77777777" w:rsidR="004B19BB" w:rsidRDefault="004B19BB" w:rsidP="004B19BB">
      <w:pPr>
        <w:pStyle w:val="Ttulo1"/>
        <w:rPr>
          <w:rFonts w:ascii="Arial" w:hAnsi="Arial" w:cs="Arial"/>
          <w:sz w:val="26"/>
          <w:szCs w:val="26"/>
        </w:rPr>
      </w:pPr>
    </w:p>
    <w:p w14:paraId="4DA609A2" w14:textId="77777777" w:rsidR="009504D1" w:rsidRPr="00667AF8" w:rsidRDefault="009504D1" w:rsidP="009504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JUNTADA DE DOCUMENTOS</w:t>
      </w:r>
    </w:p>
    <w:p w14:paraId="75CC7905" w14:textId="77777777" w:rsidR="009504D1" w:rsidRPr="00FE0FF0" w:rsidRDefault="009504D1" w:rsidP="00950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04BA79B" w14:textId="77777777" w:rsidR="009504D1" w:rsidRPr="00FE0FF0" w:rsidRDefault="009504D1" w:rsidP="00950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169C9A4" w14:textId="77777777" w:rsidR="009504D1" w:rsidRPr="00FE0FF0" w:rsidRDefault="009504D1" w:rsidP="00950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269545F" w14:textId="77777777" w:rsidR="009504D1" w:rsidRPr="00FE0FF0" w:rsidRDefault="009504D1" w:rsidP="009504D1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5DD69867" w14:textId="15B88E51" w:rsidR="009504D1" w:rsidRPr="00FE0FF0" w:rsidRDefault="009504D1" w:rsidP="009504D1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>
        <w:rPr>
          <w:rFonts w:ascii="Arial" w:hAnsi="Arial" w:cs="Arial"/>
          <w:bCs/>
          <w:sz w:val="22"/>
          <w:szCs w:val="22"/>
        </w:rPr>
        <w:t>, juntei aos autos de P</w:t>
      </w:r>
      <w:r w:rsidRPr="00FE0FF0">
        <w:rPr>
          <w:rFonts w:ascii="Arial" w:hAnsi="Arial" w:cs="Arial"/>
          <w:bCs/>
          <w:sz w:val="22"/>
          <w:szCs w:val="22"/>
        </w:rPr>
        <w:t xml:space="preserve">rocesso </w:t>
      </w:r>
      <w:r>
        <w:rPr>
          <w:rFonts w:ascii="Arial" w:hAnsi="Arial" w:cs="Arial"/>
          <w:bCs/>
          <w:sz w:val="22"/>
          <w:szCs w:val="22"/>
        </w:rPr>
        <w:t>Administrativo Disciplinar</w:t>
      </w:r>
      <w:r>
        <w:rPr>
          <w:rFonts w:ascii="Arial" w:hAnsi="Arial" w:cs="Arial"/>
          <w:bCs/>
          <w:sz w:val="22"/>
          <w:szCs w:val="22"/>
        </w:rPr>
        <w:t xml:space="preserve"> - Rito</w:t>
      </w:r>
      <w:r>
        <w:rPr>
          <w:rFonts w:ascii="Arial" w:hAnsi="Arial" w:cs="Arial"/>
          <w:bCs/>
          <w:sz w:val="22"/>
          <w:szCs w:val="22"/>
        </w:rPr>
        <w:t xml:space="preserve"> Sumário</w:t>
      </w:r>
      <w:r w:rsidRPr="000600B5">
        <w:rPr>
          <w:rFonts w:ascii="Arial" w:hAnsi="Arial" w:cs="Arial"/>
          <w:bCs/>
          <w:sz w:val="22"/>
          <w:szCs w:val="22"/>
        </w:rPr>
        <w:t xml:space="preserve"> nº</w:t>
      </w:r>
      <w:r w:rsidRPr="00FE0FF0">
        <w:rPr>
          <w:rFonts w:ascii="Arial" w:hAnsi="Arial" w:cs="Arial"/>
          <w:bCs/>
          <w:sz w:val="22"/>
          <w:szCs w:val="22"/>
        </w:rPr>
        <w:t xml:space="preserve"> 23</w:t>
      </w:r>
      <w:r>
        <w:rPr>
          <w:rFonts w:ascii="Arial" w:hAnsi="Arial" w:cs="Arial"/>
          <w:bCs/>
          <w:sz w:val="22"/>
          <w:szCs w:val="22"/>
        </w:rPr>
        <w:t>853</w:t>
      </w:r>
      <w:r w:rsidRPr="00FE0FF0">
        <w:rPr>
          <w:rFonts w:ascii="Arial" w:hAnsi="Arial" w:cs="Arial"/>
          <w:bCs/>
          <w:sz w:val="22"/>
          <w:szCs w:val="22"/>
        </w:rPr>
        <w:t>.00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XXXX</w:t>
      </w:r>
      <w:r w:rsidRPr="00FE0FF0">
        <w:rPr>
          <w:rFonts w:ascii="Arial" w:hAnsi="Arial" w:cs="Arial"/>
          <w:bCs/>
          <w:sz w:val="22"/>
          <w:szCs w:val="22"/>
        </w:rPr>
        <w:t>/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XXXX-XX</w:t>
      </w:r>
      <w:r w:rsidRPr="00FE0FF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os documento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(s) </w:t>
      </w:r>
      <w:r w:rsidRPr="00732F8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 xml:space="preserve">(citar os </w:t>
      </w:r>
      <w:r>
        <w:rPr>
          <w:rFonts w:ascii="Arial" w:hAnsi="Arial" w:cs="Arial"/>
          <w:bCs/>
          <w:color w:val="FF0000"/>
          <w:sz w:val="22"/>
          <w:szCs w:val="22"/>
        </w:rPr>
        <w:t>arquivos eletrônicos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 xml:space="preserve"> anexados</w:t>
      </w:r>
      <w:r>
        <w:rPr>
          <w:rFonts w:ascii="Arial" w:hAnsi="Arial" w:cs="Arial"/>
          <w:bCs/>
          <w:color w:val="FF0000"/>
          <w:sz w:val="22"/>
          <w:szCs w:val="22"/>
        </w:rPr>
        <w:t>, fazendo referência ao n° do Documento SEI)</w:t>
      </w:r>
      <w:r w:rsidRPr="00FE0FF0">
        <w:rPr>
          <w:rFonts w:ascii="Arial" w:hAnsi="Arial" w:cs="Arial"/>
          <w:bCs/>
          <w:sz w:val="22"/>
          <w:szCs w:val="22"/>
        </w:rPr>
        <w:t xml:space="preserve">, encaminhados por </w:t>
      </w:r>
      <w:r w:rsidRPr="00732F8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(Nome e Qualificação)</w:t>
      </w:r>
      <w:r w:rsidRPr="00D82EDC">
        <w:rPr>
          <w:rFonts w:ascii="Arial" w:hAnsi="Arial" w:cs="Arial"/>
          <w:bCs/>
          <w:sz w:val="22"/>
          <w:szCs w:val="22"/>
        </w:rPr>
        <w:t>,</w:t>
      </w:r>
      <w:r w:rsidRPr="00FE0F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para que </w:t>
      </w:r>
      <w:r w:rsidRPr="00FE0FF0">
        <w:rPr>
          <w:rFonts w:ascii="Arial" w:hAnsi="Arial" w:cs="Arial"/>
          <w:bCs/>
          <w:sz w:val="22"/>
          <w:szCs w:val="22"/>
        </w:rPr>
        <w:t>passe</w:t>
      </w:r>
      <w:r>
        <w:rPr>
          <w:rFonts w:ascii="Arial" w:hAnsi="Arial" w:cs="Arial"/>
          <w:bCs/>
          <w:sz w:val="22"/>
          <w:szCs w:val="22"/>
        </w:rPr>
        <w:t>(</w:t>
      </w:r>
      <w:r w:rsidRPr="00FE0FF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) a constituir os</w:t>
      </w:r>
      <w:r w:rsidRPr="00FE0FF0">
        <w:rPr>
          <w:rFonts w:ascii="Arial" w:hAnsi="Arial" w:cs="Arial"/>
          <w:bCs/>
          <w:sz w:val="22"/>
          <w:szCs w:val="22"/>
        </w:rPr>
        <w:t xml:space="preserve"> autos processuais.</w:t>
      </w:r>
    </w:p>
    <w:p w14:paraId="0CA183BC" w14:textId="77777777" w:rsidR="009504D1" w:rsidRPr="00FE0FF0" w:rsidRDefault="009504D1" w:rsidP="009504D1">
      <w:pPr>
        <w:autoSpaceDE w:val="0"/>
        <w:autoSpaceDN w:val="0"/>
        <w:adjustRightInd w:val="0"/>
        <w:spacing w:before="120"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E0FF0">
        <w:rPr>
          <w:rFonts w:ascii="Arial" w:hAnsi="Arial" w:cs="Arial"/>
          <w:bCs/>
          <w:sz w:val="22"/>
          <w:szCs w:val="22"/>
        </w:rPr>
        <w:t xml:space="preserve">Para constar, na qualidade de </w:t>
      </w:r>
      <w:r>
        <w:rPr>
          <w:rFonts w:ascii="Arial" w:hAnsi="Arial" w:cs="Arial"/>
          <w:bCs/>
          <w:color w:val="FF0000"/>
          <w:sz w:val="22"/>
          <w:szCs w:val="22"/>
        </w:rPr>
        <w:t>presidente/membro</w:t>
      </w:r>
      <w:r w:rsidRPr="00FE0FF0">
        <w:rPr>
          <w:rFonts w:ascii="Arial" w:hAnsi="Arial" w:cs="Arial"/>
          <w:bCs/>
          <w:sz w:val="22"/>
          <w:szCs w:val="22"/>
        </w:rPr>
        <w:t xml:space="preserve"> da Comissão, lavrei o presente termo.</w:t>
      </w:r>
    </w:p>
    <w:p w14:paraId="2B476E62" w14:textId="77777777" w:rsidR="009504D1" w:rsidRPr="00FE0FF0" w:rsidRDefault="009504D1" w:rsidP="009504D1">
      <w:pPr>
        <w:jc w:val="right"/>
        <w:rPr>
          <w:rFonts w:ascii="Arial" w:hAnsi="Arial" w:cs="Arial"/>
          <w:sz w:val="22"/>
          <w:szCs w:val="22"/>
        </w:rPr>
      </w:pPr>
    </w:p>
    <w:p w14:paraId="6E626A15" w14:textId="77777777" w:rsidR="009504D1" w:rsidRPr="00FE0FF0" w:rsidRDefault="009504D1" w:rsidP="009504D1">
      <w:pPr>
        <w:jc w:val="right"/>
        <w:rPr>
          <w:rFonts w:ascii="Arial" w:hAnsi="Arial" w:cs="Arial"/>
          <w:sz w:val="22"/>
          <w:szCs w:val="22"/>
        </w:rPr>
      </w:pPr>
    </w:p>
    <w:p w14:paraId="508CA894" w14:textId="77777777" w:rsidR="009504D1" w:rsidRPr="00FE0FF0" w:rsidRDefault="009504D1" w:rsidP="009504D1">
      <w:pPr>
        <w:jc w:val="right"/>
        <w:rPr>
          <w:rFonts w:ascii="Arial" w:hAnsi="Arial" w:cs="Arial"/>
          <w:sz w:val="22"/>
          <w:szCs w:val="22"/>
        </w:rPr>
      </w:pPr>
    </w:p>
    <w:p w14:paraId="3F2C26D5" w14:textId="77777777" w:rsidR="009504D1" w:rsidRPr="00FE0FF0" w:rsidRDefault="009504D1" w:rsidP="009504D1">
      <w:pPr>
        <w:jc w:val="right"/>
        <w:rPr>
          <w:rFonts w:ascii="Arial" w:hAnsi="Arial" w:cs="Arial"/>
          <w:sz w:val="22"/>
          <w:szCs w:val="22"/>
        </w:rPr>
      </w:pPr>
    </w:p>
    <w:p w14:paraId="1BDA96E4" w14:textId="77777777" w:rsidR="009504D1" w:rsidRPr="00FE0FF0" w:rsidRDefault="009504D1" w:rsidP="009504D1">
      <w:pPr>
        <w:jc w:val="center"/>
        <w:rPr>
          <w:rFonts w:ascii="Arial" w:hAnsi="Arial" w:cs="Arial"/>
          <w:sz w:val="22"/>
          <w:szCs w:val="22"/>
        </w:rPr>
      </w:pPr>
    </w:p>
    <w:p w14:paraId="2BDB76AE" w14:textId="77777777" w:rsidR="009504D1" w:rsidRPr="00FE0FF0" w:rsidRDefault="009504D1" w:rsidP="009504D1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E0FF0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1D64C07D" w14:textId="77777777" w:rsidR="009504D1" w:rsidRPr="00FE0FF0" w:rsidRDefault="009504D1" w:rsidP="009504D1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3D3935A1" w14:textId="77777777" w:rsidR="009504D1" w:rsidRPr="009C06C7" w:rsidRDefault="009504D1" w:rsidP="009504D1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9C06C7">
        <w:rPr>
          <w:rFonts w:ascii="Arial" w:hAnsi="Arial" w:cs="Arial"/>
          <w:color w:val="FF0000"/>
          <w:sz w:val="22"/>
          <w:szCs w:val="22"/>
        </w:rPr>
        <w:t>Presidente</w:t>
      </w:r>
      <w:r>
        <w:rPr>
          <w:rFonts w:ascii="Arial" w:hAnsi="Arial" w:cs="Arial"/>
          <w:color w:val="FF0000"/>
          <w:sz w:val="22"/>
          <w:szCs w:val="22"/>
        </w:rPr>
        <w:t xml:space="preserve"> ou Membro</w:t>
      </w:r>
    </w:p>
    <w:p w14:paraId="56CB407F" w14:textId="77777777" w:rsidR="009504D1" w:rsidRDefault="009504D1" w:rsidP="009504D1">
      <w:pPr>
        <w:jc w:val="center"/>
        <w:rPr>
          <w:rFonts w:ascii="Arial" w:hAnsi="Arial" w:cs="Arial"/>
          <w:sz w:val="22"/>
          <w:szCs w:val="22"/>
        </w:rPr>
      </w:pPr>
    </w:p>
    <w:p w14:paraId="4E762E43" w14:textId="77777777" w:rsidR="009504D1" w:rsidRDefault="009504D1" w:rsidP="009504D1">
      <w:pPr>
        <w:jc w:val="center"/>
        <w:rPr>
          <w:rFonts w:ascii="Arial" w:hAnsi="Arial" w:cs="Arial"/>
          <w:sz w:val="22"/>
          <w:szCs w:val="22"/>
        </w:rPr>
      </w:pPr>
    </w:p>
    <w:p w14:paraId="26D9B049" w14:textId="77777777" w:rsidR="009504D1" w:rsidRDefault="009504D1" w:rsidP="009504D1">
      <w:pPr>
        <w:jc w:val="center"/>
        <w:rPr>
          <w:rFonts w:ascii="Arial" w:hAnsi="Arial" w:cs="Arial"/>
          <w:sz w:val="22"/>
          <w:szCs w:val="22"/>
        </w:rPr>
      </w:pPr>
    </w:p>
    <w:p w14:paraId="084CA23C" w14:textId="77777777" w:rsidR="009504D1" w:rsidRPr="00C20A1C" w:rsidRDefault="009504D1" w:rsidP="009504D1">
      <w:pPr>
        <w:jc w:val="center"/>
        <w:rPr>
          <w:rFonts w:ascii="Arial" w:hAnsi="Arial" w:cs="Arial"/>
          <w:i/>
          <w:color w:val="002060"/>
          <w:sz w:val="22"/>
          <w:szCs w:val="22"/>
        </w:rPr>
      </w:pPr>
    </w:p>
    <w:p w14:paraId="5C5D4B8A" w14:textId="666862E0" w:rsidR="00C03D56" w:rsidRPr="00593C56" w:rsidRDefault="00C03D56" w:rsidP="009504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C03D56" w:rsidRPr="00593C56" w:rsidSect="00320ED6">
      <w:headerReference w:type="default" r:id="rId7"/>
      <w:type w:val="continuous"/>
      <w:pgSz w:w="11907" w:h="16840" w:code="9"/>
      <w:pgMar w:top="907" w:right="1134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767124323" name="Imagem 1767124323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FAD"/>
    <w:multiLevelType w:val="hybridMultilevel"/>
    <w:tmpl w:val="E9DE8F8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552431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76852"/>
    <w:rsid w:val="000B006E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0ED6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19BB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D47CF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6DD3"/>
    <w:rsid w:val="00945550"/>
    <w:rsid w:val="009504D1"/>
    <w:rsid w:val="00954E0F"/>
    <w:rsid w:val="00964A98"/>
    <w:rsid w:val="00965B0B"/>
    <w:rsid w:val="00970F58"/>
    <w:rsid w:val="009737A9"/>
    <w:rsid w:val="00976104"/>
    <w:rsid w:val="00985A81"/>
    <w:rsid w:val="00990000"/>
    <w:rsid w:val="00992930"/>
    <w:rsid w:val="0099470F"/>
    <w:rsid w:val="0099523E"/>
    <w:rsid w:val="009A03D0"/>
    <w:rsid w:val="009C67C1"/>
    <w:rsid w:val="009D35D1"/>
    <w:rsid w:val="009D78C3"/>
    <w:rsid w:val="009F70F7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7D47CF"/>
    <w:rPr>
      <w:rFonts w:ascii="Garamond" w:hAnsi="Garamond"/>
      <w:b/>
      <w:sz w:val="32"/>
    </w:rPr>
  </w:style>
  <w:style w:type="paragraph" w:styleId="PargrafodaLista">
    <w:name w:val="List Paragraph"/>
    <w:basedOn w:val="Normal"/>
    <w:uiPriority w:val="34"/>
    <w:qFormat/>
    <w:rsid w:val="007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2023-10-04T19:22:00Z</dcterms:created>
  <dcterms:modified xsi:type="dcterms:W3CDTF">2023-10-04T19:22:00Z</dcterms:modified>
</cp:coreProperties>
</file>