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4DB" w14:textId="77777777" w:rsidR="00D5347D" w:rsidRDefault="00470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EADED6" w14:textId="77777777" w:rsidR="000A1E47" w:rsidRPr="00593C56" w:rsidRDefault="000A1E47">
      <w:pPr>
        <w:rPr>
          <w:rFonts w:ascii="Arial" w:hAnsi="Arial" w:cs="Arial"/>
          <w:sz w:val="22"/>
          <w:szCs w:val="22"/>
        </w:rPr>
      </w:pPr>
    </w:p>
    <w:p w14:paraId="58737329" w14:textId="77777777" w:rsidR="00D5347D" w:rsidRPr="00593C56" w:rsidRDefault="00D5347D">
      <w:pPr>
        <w:rPr>
          <w:rFonts w:ascii="Arial" w:hAnsi="Arial" w:cs="Arial"/>
          <w:sz w:val="22"/>
          <w:szCs w:val="22"/>
        </w:rPr>
      </w:pPr>
    </w:p>
    <w:p w14:paraId="6015C74E" w14:textId="1AA72142" w:rsidR="000A1E47" w:rsidRPr="00175F0D" w:rsidRDefault="000A1E47" w:rsidP="000A1E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75F0D">
        <w:rPr>
          <w:rFonts w:ascii="Arial" w:hAnsi="Arial" w:cs="Arial"/>
          <w:b/>
          <w:bCs/>
          <w:sz w:val="26"/>
          <w:szCs w:val="26"/>
        </w:rPr>
        <w:t>PORTARIA</w:t>
      </w:r>
      <w:r w:rsidR="00593A41">
        <w:rPr>
          <w:rFonts w:ascii="Arial" w:hAnsi="Arial" w:cs="Arial"/>
          <w:b/>
          <w:bCs/>
          <w:sz w:val="26"/>
          <w:szCs w:val="26"/>
        </w:rPr>
        <w:t xml:space="preserve"> </w:t>
      </w:r>
      <w:r w:rsidRPr="00175F0D">
        <w:rPr>
          <w:rFonts w:ascii="Arial" w:hAnsi="Arial" w:cs="Arial"/>
          <w:b/>
          <w:bCs/>
          <w:sz w:val="26"/>
          <w:szCs w:val="26"/>
        </w:rPr>
        <w:t>-</w:t>
      </w:r>
      <w:r w:rsidR="00593A41">
        <w:rPr>
          <w:rFonts w:ascii="Arial" w:hAnsi="Arial" w:cs="Arial"/>
          <w:b/>
          <w:bCs/>
          <w:sz w:val="26"/>
          <w:szCs w:val="26"/>
        </w:rPr>
        <w:t xml:space="preserve"> </w:t>
      </w:r>
      <w:r w:rsidRPr="00593A41">
        <w:rPr>
          <w:rFonts w:ascii="Arial" w:hAnsi="Arial" w:cs="Arial"/>
          <w:b/>
          <w:bCs/>
          <w:color w:val="FF0000"/>
          <w:sz w:val="26"/>
          <w:szCs w:val="26"/>
        </w:rPr>
        <w:t>CPAD</w:t>
      </w:r>
      <w:r w:rsidRPr="00175F0D">
        <w:rPr>
          <w:rFonts w:ascii="Arial" w:hAnsi="Arial" w:cs="Arial"/>
          <w:b/>
          <w:bCs/>
          <w:sz w:val="26"/>
          <w:szCs w:val="26"/>
        </w:rPr>
        <w:t xml:space="preserve"> Nº 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Pr="00175F0D">
        <w:rPr>
          <w:rFonts w:ascii="Arial" w:hAnsi="Arial" w:cs="Arial"/>
          <w:b/>
          <w:bCs/>
          <w:sz w:val="26"/>
          <w:szCs w:val="26"/>
        </w:rPr>
        <w:t xml:space="preserve">1, de </w:t>
      </w:r>
      <w:r w:rsidRPr="006A5043">
        <w:rPr>
          <w:rFonts w:ascii="Arial" w:hAnsi="Arial" w:cs="Arial"/>
          <w:b/>
          <w:bCs/>
          <w:color w:val="FF0000"/>
          <w:sz w:val="26"/>
          <w:szCs w:val="26"/>
        </w:rPr>
        <w:t xml:space="preserve">23 de </w:t>
      </w:r>
      <w:r w:rsidR="00644D5A">
        <w:rPr>
          <w:rFonts w:ascii="Arial" w:hAnsi="Arial" w:cs="Arial"/>
          <w:b/>
          <w:bCs/>
          <w:color w:val="FF0000"/>
          <w:sz w:val="26"/>
          <w:szCs w:val="26"/>
        </w:rPr>
        <w:t>agosto</w:t>
      </w:r>
      <w:r w:rsidRPr="006A5043">
        <w:rPr>
          <w:rFonts w:ascii="Arial" w:hAnsi="Arial" w:cs="Arial"/>
          <w:b/>
          <w:bCs/>
          <w:color w:val="FF0000"/>
          <w:sz w:val="26"/>
          <w:szCs w:val="26"/>
        </w:rPr>
        <w:t xml:space="preserve"> de 20</w:t>
      </w:r>
      <w:r w:rsidR="00644D5A">
        <w:rPr>
          <w:rFonts w:ascii="Arial" w:hAnsi="Arial" w:cs="Arial"/>
          <w:b/>
          <w:bCs/>
          <w:color w:val="FF0000"/>
          <w:sz w:val="26"/>
          <w:szCs w:val="26"/>
        </w:rPr>
        <w:t>23</w:t>
      </w:r>
    </w:p>
    <w:p w14:paraId="3E8BEC41" w14:textId="77777777"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14:paraId="18F34931" w14:textId="77777777"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14:paraId="484B8C88" w14:textId="77777777"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14:paraId="155B0BEF" w14:textId="77777777"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14:paraId="60E59116" w14:textId="77777777" w:rsidR="000A1E47" w:rsidRPr="00921F15" w:rsidRDefault="000A1E47" w:rsidP="000A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14:paraId="61FBDAD9" w14:textId="0AC71EE5" w:rsidR="000A1E47" w:rsidRPr="00921F15" w:rsidRDefault="000A1E47" w:rsidP="00A72441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sz w:val="22"/>
          <w:szCs w:val="24"/>
        </w:rPr>
        <w:t>O</w:t>
      </w:r>
      <w:r w:rsidR="00A72441">
        <w:rPr>
          <w:rFonts w:ascii="Arial" w:hAnsi="Arial" w:cs="Arial"/>
          <w:sz w:val="22"/>
          <w:szCs w:val="24"/>
        </w:rPr>
        <w:t>(A)</w:t>
      </w:r>
      <w:r w:rsidRPr="00921F15">
        <w:rPr>
          <w:rFonts w:ascii="Arial" w:hAnsi="Arial" w:cs="Arial"/>
          <w:sz w:val="22"/>
          <w:szCs w:val="24"/>
        </w:rPr>
        <w:t xml:space="preserve"> Presidente da Comissão de Processo Administrativo Disciplinar</w:t>
      </w:r>
      <w:r w:rsidR="00644D5A">
        <w:rPr>
          <w:rFonts w:ascii="Arial" w:hAnsi="Arial" w:cs="Arial"/>
          <w:sz w:val="22"/>
          <w:szCs w:val="24"/>
        </w:rPr>
        <w:t xml:space="preserve"> – Rito Ordinário (</w:t>
      </w:r>
      <w:r w:rsidR="008356A3">
        <w:rPr>
          <w:rFonts w:ascii="Arial" w:hAnsi="Arial" w:cs="Arial"/>
          <w:sz w:val="22"/>
          <w:szCs w:val="24"/>
        </w:rPr>
        <w:t>C</w:t>
      </w:r>
      <w:r w:rsidR="00644D5A">
        <w:rPr>
          <w:rFonts w:ascii="Arial" w:hAnsi="Arial" w:cs="Arial"/>
          <w:sz w:val="22"/>
          <w:szCs w:val="24"/>
        </w:rPr>
        <w:t>PAD-RO)</w:t>
      </w:r>
      <w:r w:rsidRPr="00921F15">
        <w:rPr>
          <w:rFonts w:ascii="Arial" w:hAnsi="Arial" w:cs="Arial"/>
          <w:sz w:val="22"/>
          <w:szCs w:val="24"/>
        </w:rPr>
        <w:t>, designado</w:t>
      </w:r>
      <w:r w:rsidR="00A72441">
        <w:rPr>
          <w:rFonts w:ascii="Arial" w:hAnsi="Arial" w:cs="Arial"/>
          <w:sz w:val="22"/>
          <w:szCs w:val="24"/>
        </w:rPr>
        <w:t>(a)</w:t>
      </w:r>
      <w:r w:rsidRPr="00921F15">
        <w:rPr>
          <w:rFonts w:ascii="Arial" w:hAnsi="Arial" w:cs="Arial"/>
          <w:sz w:val="22"/>
          <w:szCs w:val="24"/>
        </w:rPr>
        <w:t xml:space="preserve"> pela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Portaria nº ..............., de </w:t>
      </w:r>
      <w:proofErr w:type="gramStart"/>
      <w:r w:rsidRPr="00921F15">
        <w:rPr>
          <w:rFonts w:ascii="Arial" w:hAnsi="Arial" w:cs="Arial"/>
          <w:color w:val="000000"/>
          <w:sz w:val="22"/>
          <w:szCs w:val="24"/>
        </w:rPr>
        <w:t>.....</w:t>
      </w:r>
      <w:proofErr w:type="gramEnd"/>
      <w:r w:rsidRPr="00921F15">
        <w:rPr>
          <w:rFonts w:ascii="Arial" w:hAnsi="Arial" w:cs="Arial"/>
          <w:color w:val="000000"/>
          <w:sz w:val="22"/>
          <w:szCs w:val="24"/>
        </w:rPr>
        <w:t xml:space="preserve"> de ..............de 20</w:t>
      </w:r>
      <w:r w:rsidR="00644D5A">
        <w:rPr>
          <w:rFonts w:ascii="Arial" w:hAnsi="Arial" w:cs="Arial"/>
          <w:color w:val="FF0000"/>
          <w:sz w:val="22"/>
          <w:szCs w:val="24"/>
        </w:rPr>
        <w:t>xx</w:t>
      </w:r>
      <w:r w:rsidRPr="00921F15">
        <w:rPr>
          <w:rFonts w:ascii="Arial" w:hAnsi="Arial" w:cs="Arial"/>
          <w:color w:val="000000"/>
          <w:sz w:val="22"/>
          <w:szCs w:val="24"/>
        </w:rPr>
        <w:t>, do</w:t>
      </w:r>
      <w:r w:rsidR="00455476">
        <w:rPr>
          <w:rFonts w:ascii="Arial" w:hAnsi="Arial" w:cs="Arial"/>
          <w:color w:val="000000"/>
          <w:sz w:val="22"/>
          <w:szCs w:val="24"/>
        </w:rPr>
        <w:t>(a)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</w:t>
      </w:r>
      <w:r w:rsidRPr="00644D5A">
        <w:rPr>
          <w:rFonts w:ascii="Arial" w:hAnsi="Arial" w:cs="Arial"/>
          <w:color w:val="FF0000"/>
          <w:sz w:val="22"/>
          <w:szCs w:val="24"/>
        </w:rPr>
        <w:t>Magnífico</w:t>
      </w:r>
      <w:r w:rsidR="00455476" w:rsidRPr="00644D5A">
        <w:rPr>
          <w:rFonts w:ascii="Arial" w:hAnsi="Arial" w:cs="Arial"/>
          <w:color w:val="FF0000"/>
          <w:sz w:val="22"/>
          <w:szCs w:val="24"/>
        </w:rPr>
        <w:t>(a)</w:t>
      </w:r>
      <w:r w:rsidRPr="00644D5A">
        <w:rPr>
          <w:rFonts w:ascii="Arial" w:hAnsi="Arial" w:cs="Arial"/>
          <w:color w:val="FF0000"/>
          <w:sz w:val="22"/>
          <w:szCs w:val="24"/>
        </w:rPr>
        <w:t xml:space="preserve"> Reitor</w:t>
      </w:r>
      <w:r w:rsidR="00455476" w:rsidRPr="00644D5A">
        <w:rPr>
          <w:rFonts w:ascii="Arial" w:hAnsi="Arial" w:cs="Arial"/>
          <w:color w:val="FF0000"/>
          <w:sz w:val="22"/>
          <w:szCs w:val="24"/>
        </w:rPr>
        <w:t>(a)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</w:t>
      </w:r>
      <w:r w:rsidRPr="00644D5A">
        <w:rPr>
          <w:rFonts w:ascii="Arial" w:hAnsi="Arial" w:cs="Arial"/>
          <w:color w:val="FF0000"/>
          <w:sz w:val="22"/>
          <w:szCs w:val="24"/>
        </w:rPr>
        <w:t>da UF</w:t>
      </w:r>
      <w:r w:rsidR="00644D5A" w:rsidRPr="00644D5A">
        <w:rPr>
          <w:rFonts w:ascii="Arial" w:hAnsi="Arial" w:cs="Arial"/>
          <w:color w:val="FF0000"/>
          <w:sz w:val="22"/>
          <w:szCs w:val="24"/>
        </w:rPr>
        <w:t>R</w:t>
      </w:r>
      <w:r w:rsidR="00644D5A">
        <w:rPr>
          <w:rFonts w:ascii="Arial" w:hAnsi="Arial" w:cs="Arial"/>
          <w:color w:val="000000"/>
          <w:sz w:val="22"/>
          <w:szCs w:val="24"/>
        </w:rPr>
        <w:t xml:space="preserve"> </w:t>
      </w:r>
      <w:r w:rsidR="00644D5A" w:rsidRPr="00644D5A">
        <w:rPr>
          <w:rFonts w:ascii="Arial" w:hAnsi="Arial" w:cs="Arial"/>
          <w:color w:val="FF0000"/>
          <w:sz w:val="22"/>
          <w:szCs w:val="24"/>
        </w:rPr>
        <w:t>ou GI/REITORIA/UFR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, publicada no Boletim de </w:t>
      </w:r>
      <w:r w:rsidR="00455476">
        <w:rPr>
          <w:rFonts w:ascii="Arial" w:hAnsi="Arial" w:cs="Arial"/>
          <w:color w:val="000000"/>
          <w:sz w:val="22"/>
          <w:szCs w:val="24"/>
        </w:rPr>
        <w:t>Serviço</w:t>
      </w:r>
      <w:r w:rsidR="008356A3">
        <w:rPr>
          <w:rFonts w:ascii="Arial" w:hAnsi="Arial" w:cs="Arial"/>
          <w:color w:val="000000"/>
          <w:sz w:val="22"/>
          <w:szCs w:val="24"/>
        </w:rPr>
        <w:t>s Eletrônico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nº....../20</w:t>
      </w:r>
      <w:r w:rsidR="00644D5A">
        <w:rPr>
          <w:rFonts w:ascii="Arial" w:hAnsi="Arial" w:cs="Arial"/>
          <w:color w:val="FF0000"/>
          <w:sz w:val="22"/>
          <w:szCs w:val="24"/>
        </w:rPr>
        <w:t>xx</w:t>
      </w:r>
      <w:r w:rsidRPr="00921F15">
        <w:rPr>
          <w:rFonts w:ascii="Arial" w:hAnsi="Arial" w:cs="Arial"/>
          <w:color w:val="000000"/>
          <w:sz w:val="22"/>
          <w:szCs w:val="24"/>
        </w:rPr>
        <w:t>, de ........... de ........ de 20</w:t>
      </w:r>
      <w:r w:rsidR="00644D5A">
        <w:rPr>
          <w:rFonts w:ascii="Arial" w:hAnsi="Arial" w:cs="Arial"/>
          <w:color w:val="FF0000"/>
          <w:sz w:val="22"/>
          <w:szCs w:val="24"/>
        </w:rPr>
        <w:t>xx</w:t>
      </w:r>
      <w:r w:rsidRPr="00921F15">
        <w:rPr>
          <w:rFonts w:ascii="Arial" w:hAnsi="Arial" w:cs="Arial"/>
          <w:sz w:val="22"/>
          <w:szCs w:val="24"/>
        </w:rPr>
        <w:t>, no uso de suas atribuições e tendo em vista o disposto no § 1º do art. 149 da Lei nº 8.112/90,</w:t>
      </w:r>
    </w:p>
    <w:p w14:paraId="16079937" w14:textId="77777777" w:rsidR="000A1E47" w:rsidRPr="00921F15" w:rsidRDefault="000A1E47" w:rsidP="00A72441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4"/>
        </w:rPr>
      </w:pPr>
    </w:p>
    <w:p w14:paraId="3C8D996A" w14:textId="77777777" w:rsidR="000A1E47" w:rsidRPr="00921F15" w:rsidRDefault="000A1E47" w:rsidP="00644D5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4"/>
        </w:rPr>
      </w:pPr>
    </w:p>
    <w:p w14:paraId="1F434775" w14:textId="77777777" w:rsidR="000A1E47" w:rsidRPr="00921F15" w:rsidRDefault="000A1E47" w:rsidP="00644D5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22"/>
          <w:szCs w:val="24"/>
        </w:rPr>
      </w:pPr>
      <w:r w:rsidRPr="00921F15">
        <w:rPr>
          <w:rFonts w:ascii="Arial" w:hAnsi="Arial" w:cs="Arial"/>
          <w:b/>
          <w:sz w:val="22"/>
          <w:szCs w:val="24"/>
        </w:rPr>
        <w:t>RESOLVE:</w:t>
      </w:r>
    </w:p>
    <w:p w14:paraId="73192612" w14:textId="77777777" w:rsidR="000A1E47" w:rsidRPr="00921F15" w:rsidRDefault="000A1E47" w:rsidP="00644D5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  <w:sz w:val="22"/>
          <w:szCs w:val="24"/>
        </w:rPr>
      </w:pPr>
    </w:p>
    <w:p w14:paraId="26D68730" w14:textId="77777777" w:rsidR="000A1E47" w:rsidRPr="00921F15" w:rsidRDefault="000A1E47" w:rsidP="00644D5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  <w:sz w:val="22"/>
          <w:szCs w:val="24"/>
        </w:rPr>
      </w:pPr>
    </w:p>
    <w:p w14:paraId="0F0CFFA7" w14:textId="77777777" w:rsidR="000A1E47" w:rsidRPr="00921F15" w:rsidRDefault="000A1E47" w:rsidP="00644D5A">
      <w:pPr>
        <w:autoSpaceDE w:val="0"/>
        <w:autoSpaceDN w:val="0"/>
        <w:adjustRightInd w:val="0"/>
        <w:spacing w:line="276" w:lineRule="auto"/>
        <w:ind w:firstLine="1134"/>
        <w:jc w:val="both"/>
        <w:rPr>
          <w:rFonts w:ascii="Arial" w:hAnsi="Arial" w:cs="Arial"/>
          <w:sz w:val="22"/>
          <w:szCs w:val="24"/>
        </w:rPr>
      </w:pPr>
    </w:p>
    <w:p w14:paraId="00B85A87" w14:textId="6EF88281" w:rsidR="000A1E47" w:rsidRDefault="00644D5A" w:rsidP="00644D5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Art. 1º - </w:t>
      </w:r>
      <w:r w:rsidR="000A1E47" w:rsidRPr="00644D5A">
        <w:rPr>
          <w:rFonts w:ascii="Arial" w:hAnsi="Arial" w:cs="Arial"/>
          <w:bCs/>
          <w:iCs/>
          <w:sz w:val="22"/>
          <w:szCs w:val="24"/>
        </w:rPr>
        <w:t xml:space="preserve">Designar </w:t>
      </w:r>
      <w:r w:rsidR="00A72441">
        <w:rPr>
          <w:rFonts w:ascii="Arial" w:hAnsi="Arial" w:cs="Arial"/>
          <w:bCs/>
          <w:iCs/>
          <w:sz w:val="22"/>
          <w:szCs w:val="24"/>
        </w:rPr>
        <w:t>o(a) servidor(a)</w:t>
      </w:r>
      <w:r w:rsidR="000A1E47" w:rsidRPr="00644D5A">
        <w:rPr>
          <w:rFonts w:ascii="Arial" w:hAnsi="Arial" w:cs="Arial"/>
          <w:bCs/>
          <w:iCs/>
          <w:sz w:val="22"/>
          <w:szCs w:val="24"/>
        </w:rPr>
        <w:t>..............................................................,</w:t>
      </w:r>
      <w:r w:rsidR="000A1E47" w:rsidRPr="00921F15">
        <w:rPr>
          <w:rFonts w:ascii="Arial" w:hAnsi="Arial" w:cs="Arial"/>
          <w:sz w:val="22"/>
          <w:szCs w:val="24"/>
        </w:rPr>
        <w:t xml:space="preserve"> </w:t>
      </w:r>
      <w:r w:rsidR="000A1E47" w:rsidRPr="00921F15">
        <w:rPr>
          <w:rFonts w:ascii="Arial" w:hAnsi="Arial" w:cs="Arial"/>
          <w:color w:val="000000"/>
          <w:sz w:val="22"/>
          <w:szCs w:val="24"/>
        </w:rPr>
        <w:t>Matrícula SIAPE nº .......................</w:t>
      </w:r>
      <w:r w:rsidR="000A1E47" w:rsidRPr="00921F15">
        <w:rPr>
          <w:rFonts w:ascii="Arial" w:hAnsi="Arial" w:cs="Arial"/>
          <w:sz w:val="22"/>
          <w:szCs w:val="24"/>
        </w:rPr>
        <w:t>, ocupante do cargo de ........................., lotado</w:t>
      </w:r>
      <w:r w:rsidR="00A72441">
        <w:rPr>
          <w:rFonts w:ascii="Arial" w:hAnsi="Arial" w:cs="Arial"/>
          <w:sz w:val="22"/>
          <w:szCs w:val="24"/>
        </w:rPr>
        <w:t>(a)</w:t>
      </w:r>
      <w:r w:rsidR="000A1E47" w:rsidRPr="00921F15">
        <w:rPr>
          <w:rFonts w:ascii="Arial" w:hAnsi="Arial" w:cs="Arial"/>
          <w:sz w:val="22"/>
          <w:szCs w:val="24"/>
        </w:rPr>
        <w:t xml:space="preserve"> no(a) ................... para desempenhar as funções de SECRETÁRIO</w:t>
      </w:r>
      <w:r w:rsidR="00A72441">
        <w:rPr>
          <w:rFonts w:ascii="Arial" w:hAnsi="Arial" w:cs="Arial"/>
          <w:sz w:val="22"/>
          <w:szCs w:val="24"/>
        </w:rPr>
        <w:t>(A)</w:t>
      </w:r>
      <w:r w:rsidR="000A1E47" w:rsidRPr="00921F15">
        <w:rPr>
          <w:rFonts w:ascii="Arial" w:hAnsi="Arial" w:cs="Arial"/>
          <w:sz w:val="22"/>
          <w:szCs w:val="24"/>
        </w:rPr>
        <w:t xml:space="preserve"> da referida Comissão.</w:t>
      </w:r>
    </w:p>
    <w:p w14:paraId="26877D4E" w14:textId="6C5B92CF" w:rsidR="00644D5A" w:rsidRPr="00644D5A" w:rsidRDefault="00644D5A" w:rsidP="00644D5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Art. 2º - Esta portaria entra em vigor em </w:t>
      </w:r>
      <w:r>
        <w:rPr>
          <w:rFonts w:ascii="Arial" w:hAnsi="Arial" w:cs="Arial"/>
          <w:color w:val="FF0000"/>
          <w:sz w:val="22"/>
          <w:szCs w:val="24"/>
        </w:rPr>
        <w:t>data por extenso.</w:t>
      </w:r>
    </w:p>
    <w:p w14:paraId="3B758AA4" w14:textId="77777777"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14:paraId="275485C1" w14:textId="77777777"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14:paraId="709C09B0" w14:textId="77777777"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14:paraId="2D2C9734" w14:textId="77777777"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14:paraId="22B17FE2" w14:textId="77777777"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</w:p>
    <w:p w14:paraId="0E83BA5A" w14:textId="77777777" w:rsidR="000A1E47" w:rsidRPr="00921F15" w:rsidRDefault="000A1E47" w:rsidP="000A1E4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921F15">
        <w:rPr>
          <w:rFonts w:ascii="Arial" w:hAnsi="Arial" w:cs="Arial"/>
          <w:b w:val="0"/>
          <w:sz w:val="22"/>
          <w:szCs w:val="24"/>
        </w:rPr>
        <w:t>____________________________</w:t>
      </w:r>
    </w:p>
    <w:p w14:paraId="6E90B97A" w14:textId="05B51B7E" w:rsidR="000A1E47" w:rsidRPr="00921F15" w:rsidRDefault="000A1E47" w:rsidP="000A1E47">
      <w:pPr>
        <w:spacing w:before="80"/>
        <w:jc w:val="center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color w:val="FF0000"/>
          <w:sz w:val="22"/>
          <w:szCs w:val="24"/>
        </w:rPr>
        <w:t>Digitar o Nome do</w:t>
      </w:r>
      <w:r w:rsidR="00A72441">
        <w:rPr>
          <w:rFonts w:ascii="Arial" w:hAnsi="Arial" w:cs="Arial"/>
          <w:color w:val="FF0000"/>
          <w:sz w:val="22"/>
          <w:szCs w:val="24"/>
        </w:rPr>
        <w:t>(a)</w:t>
      </w:r>
      <w:r w:rsidRPr="00921F15">
        <w:rPr>
          <w:rFonts w:ascii="Arial" w:hAnsi="Arial" w:cs="Arial"/>
          <w:color w:val="FF0000"/>
          <w:sz w:val="22"/>
          <w:szCs w:val="24"/>
        </w:rPr>
        <w:t xml:space="preserve"> Presidente</w:t>
      </w:r>
    </w:p>
    <w:p w14:paraId="412872A9" w14:textId="77777777" w:rsidR="000A1E47" w:rsidRPr="00921F15" w:rsidRDefault="000A1E47" w:rsidP="000A1E47">
      <w:pPr>
        <w:jc w:val="center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sz w:val="22"/>
          <w:szCs w:val="24"/>
        </w:rPr>
        <w:t>Presidente</w:t>
      </w:r>
    </w:p>
    <w:p w14:paraId="47C38241" w14:textId="77777777" w:rsidR="00C03D56" w:rsidRPr="00593C56" w:rsidRDefault="00C03D56" w:rsidP="000A1E47">
      <w:pPr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09DC" w14:textId="77777777" w:rsidR="00147AED" w:rsidRDefault="00147AED">
      <w:r>
        <w:separator/>
      </w:r>
    </w:p>
  </w:endnote>
  <w:endnote w:type="continuationSeparator" w:id="0">
    <w:p w14:paraId="6B014BDF" w14:textId="77777777" w:rsidR="00147AED" w:rsidRDefault="001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390" w14:textId="77777777" w:rsidR="00147AED" w:rsidRDefault="00147AED">
      <w:r>
        <w:separator/>
      </w:r>
    </w:p>
  </w:footnote>
  <w:footnote w:type="continuationSeparator" w:id="0">
    <w:p w14:paraId="1C63ABB1" w14:textId="77777777" w:rsidR="00147AED" w:rsidRDefault="0014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644D5A" w14:paraId="4BF18ADA" w14:textId="77777777" w:rsidTr="006606EB">
      <w:trPr>
        <w:trHeight w:val="1001"/>
      </w:trPr>
      <w:tc>
        <w:tcPr>
          <w:tcW w:w="1702" w:type="dxa"/>
        </w:tcPr>
        <w:p w14:paraId="2E86D603" w14:textId="5302FB94" w:rsidR="00644D5A" w:rsidRDefault="0097542A" w:rsidP="0097542A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3CB73D3F" wp14:editId="5CB56CD5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05CCFA4C" w14:textId="31BD8446" w:rsidR="00644D5A" w:rsidRPr="002761D9" w:rsidRDefault="00644D5A" w:rsidP="00644D5A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61A88DAF" wp14:editId="2D124A6A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33653208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9998A6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23AAFAD8" w14:textId="77777777" w:rsidR="00644D5A" w:rsidRPr="002761D9" w:rsidRDefault="00644D5A" w:rsidP="00644D5A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71660403" w14:textId="77777777" w:rsidR="00644D5A" w:rsidRPr="002761D9" w:rsidRDefault="00644D5A" w:rsidP="00644D5A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71B4D53B" w14:textId="77777777" w:rsidR="00644D5A" w:rsidRPr="002761D9" w:rsidRDefault="00644D5A" w:rsidP="00644D5A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4165393C" w14:textId="77777777" w:rsidR="00644D5A" w:rsidRPr="002761D9" w:rsidRDefault="00644D5A" w:rsidP="00644D5A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635195ED" w14:textId="77777777" w:rsidR="00644D5A" w:rsidRDefault="00644D5A" w:rsidP="00644D5A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48AD5A04" w14:textId="20E56BCF" w:rsidR="00CA11C5" w:rsidRPr="00644D5A" w:rsidRDefault="00CA11C5" w:rsidP="00644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AED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31684"/>
    <w:rsid w:val="00561B44"/>
    <w:rsid w:val="00581753"/>
    <w:rsid w:val="0058509F"/>
    <w:rsid w:val="00587143"/>
    <w:rsid w:val="00593A41"/>
    <w:rsid w:val="00593C56"/>
    <w:rsid w:val="00595858"/>
    <w:rsid w:val="005974DE"/>
    <w:rsid w:val="005D4AC4"/>
    <w:rsid w:val="005E4F0D"/>
    <w:rsid w:val="00600A91"/>
    <w:rsid w:val="0062798B"/>
    <w:rsid w:val="00630F8D"/>
    <w:rsid w:val="00644D5A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6A3"/>
    <w:rsid w:val="00835E07"/>
    <w:rsid w:val="0088195A"/>
    <w:rsid w:val="008A5B1F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7542A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72441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99D"/>
    <w:rsid w:val="00C03D56"/>
    <w:rsid w:val="00C073FF"/>
    <w:rsid w:val="00C112EB"/>
    <w:rsid w:val="00C125E9"/>
    <w:rsid w:val="00C163B8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DA7BAD"/>
    <w:rsid w:val="00E416C2"/>
    <w:rsid w:val="00E529F6"/>
    <w:rsid w:val="00EA1C11"/>
    <w:rsid w:val="00F02B17"/>
    <w:rsid w:val="00F23A32"/>
    <w:rsid w:val="00F26AF2"/>
    <w:rsid w:val="00F37F50"/>
    <w:rsid w:val="00F577B9"/>
    <w:rsid w:val="00F800C1"/>
    <w:rsid w:val="00F8118E"/>
    <w:rsid w:val="00F8530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AAF5A"/>
  <w15:docId w15:val="{6392F2FD-855E-46DE-8124-184E7E0A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64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6</cp:revision>
  <cp:lastPrinted>2010-10-14T18:07:00Z</cp:lastPrinted>
  <dcterms:created xsi:type="dcterms:W3CDTF">2023-08-28T14:17:00Z</dcterms:created>
  <dcterms:modified xsi:type="dcterms:W3CDTF">2023-08-28T18:50:00Z</dcterms:modified>
</cp:coreProperties>
</file>